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3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39"/>
        <w:gridCol w:w="992"/>
        <w:gridCol w:w="1274"/>
        <w:gridCol w:w="1278"/>
        <w:gridCol w:w="1484"/>
        <w:gridCol w:w="1558"/>
        <w:gridCol w:w="504"/>
        <w:gridCol w:w="137"/>
      </w:tblGrid>
      <w:tr w:rsidR="00191827" w:rsidRPr="007C6A74" w14:paraId="1A7B176D" w14:textId="77777777" w:rsidTr="00707087">
        <w:trPr>
          <w:gridAfter w:val="1"/>
          <w:wAfter w:w="137" w:type="dxa"/>
          <w:cantSplit/>
          <w:trHeight w:hRule="exact" w:val="709"/>
        </w:trPr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19D88" w14:textId="77777777" w:rsidR="00191827" w:rsidRPr="007C6A74" w:rsidRDefault="00ED506A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 wp14:anchorId="075B5A35" wp14:editId="56A06929">
                  <wp:extent cx="1493520" cy="419100"/>
                  <wp:effectExtent l="0" t="0" r="0" b="0"/>
                  <wp:docPr id="1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gridSpan w:val="4"/>
            <w:tcBorders>
              <w:top w:val="nil"/>
              <w:left w:val="nil"/>
              <w:bottom w:val="nil"/>
            </w:tcBorders>
          </w:tcPr>
          <w:p w14:paraId="7D35351B" w14:textId="77777777" w:rsidR="00ED506A" w:rsidRPr="007C6A74" w:rsidRDefault="00ED506A" w:rsidP="00ED506A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7C6A74">
              <w:rPr>
                <w:rFonts w:ascii="Verdana" w:hAnsi="Verdana"/>
                <w:b/>
                <w:sz w:val="22"/>
                <w:szCs w:val="22"/>
              </w:rPr>
              <w:t>ANSÖKAN OM UNDERSTÖD FÖR BOENDERÅDGIVNINGSVERKSAMHET</w:t>
            </w:r>
          </w:p>
          <w:p w14:paraId="7D4350AE" w14:textId="77777777" w:rsidR="00B75BE5" w:rsidRPr="007C6A74" w:rsidRDefault="00B75BE5" w:rsidP="00B75BE5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D506A" w:rsidRPr="00B75A66" w14:paraId="3B275324" w14:textId="77777777" w:rsidTr="008B4DA8">
        <w:trPr>
          <w:gridAfter w:val="1"/>
          <w:wAfter w:w="137" w:type="dxa"/>
          <w:cantSplit/>
          <w:trHeight w:val="853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7F3E7FF1" w14:textId="77777777" w:rsidR="00ED506A" w:rsidRPr="009403B3" w:rsidRDefault="00ED506A" w:rsidP="00ED506A">
            <w:pPr>
              <w:rPr>
                <w:rFonts w:ascii="Verdana" w:hAnsi="Verdana"/>
                <w:sz w:val="22"/>
                <w:szCs w:val="22"/>
                <w:lang w:val="sv-SE"/>
              </w:rPr>
            </w:pPr>
          </w:p>
          <w:p w14:paraId="1BBF4E78" w14:textId="77777777" w:rsidR="00ED506A" w:rsidRPr="009403B3" w:rsidRDefault="00ED506A" w:rsidP="00ED506A">
            <w:pPr>
              <w:rPr>
                <w:rFonts w:ascii="Verdana" w:hAnsi="Verdana"/>
                <w:sz w:val="22"/>
                <w:szCs w:val="22"/>
                <w:lang w:val="sv-SE"/>
              </w:rPr>
            </w:pPr>
          </w:p>
          <w:p w14:paraId="15320645" w14:textId="77777777" w:rsidR="00ED506A" w:rsidRPr="007C6A74" w:rsidRDefault="00ED506A" w:rsidP="00ED506A">
            <w:pPr>
              <w:spacing w:before="240"/>
              <w:rPr>
                <w:rFonts w:ascii="Verdana" w:hAnsi="Verdana"/>
                <w:sz w:val="22"/>
                <w:szCs w:val="22"/>
                <w:lang w:val="sv-SE"/>
              </w:rPr>
            </w:pPr>
            <w:r w:rsidRPr="007C6A74">
              <w:rPr>
                <w:rFonts w:ascii="Verdana" w:hAnsi="Verdana"/>
                <w:sz w:val="22"/>
                <w:szCs w:val="22"/>
                <w:lang w:val="sv-SE"/>
              </w:rPr>
              <w:t xml:space="preserve">Blanketten med bilagor ska returneras till </w:t>
            </w:r>
            <w:proofErr w:type="gramStart"/>
            <w:r w:rsidRPr="007C6A74">
              <w:rPr>
                <w:rFonts w:ascii="Verdana" w:hAnsi="Verdana"/>
                <w:sz w:val="22"/>
                <w:szCs w:val="22"/>
                <w:lang w:val="sv-SE"/>
              </w:rPr>
              <w:t>ARAs</w:t>
            </w:r>
            <w:proofErr w:type="gramEnd"/>
            <w:r w:rsidRPr="007C6A74">
              <w:rPr>
                <w:rFonts w:ascii="Verdana" w:hAnsi="Verdana"/>
                <w:sz w:val="22"/>
                <w:szCs w:val="22"/>
                <w:lang w:val="sv-SE"/>
              </w:rPr>
              <w:t xml:space="preserve"> registratur per post eller e-post</w:t>
            </w:r>
          </w:p>
        </w:tc>
      </w:tr>
      <w:tr w:rsidR="007C6A74" w:rsidRPr="00B75A66" w14:paraId="5382264C" w14:textId="77777777" w:rsidTr="006519BC">
        <w:tblPrEx>
          <w:tblCellMar>
            <w:left w:w="70" w:type="dxa"/>
            <w:right w:w="70" w:type="dxa"/>
          </w:tblCellMar>
        </w:tblPrEx>
        <w:trPr>
          <w:cantSplit/>
          <w:trHeight w:val="568"/>
        </w:trPr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7ED758" w14:textId="77777777" w:rsidR="007C6A74" w:rsidRDefault="007C6A74" w:rsidP="007C6A74">
            <w:pPr>
              <w:spacing w:before="120"/>
              <w:ind w:right="284"/>
              <w:rPr>
                <w:rFonts w:ascii="Verdana" w:hAnsi="Verdana" w:cs="Arial"/>
                <w:sz w:val="22"/>
                <w:szCs w:val="22"/>
                <w:lang w:val="sv-SE"/>
              </w:rPr>
            </w:pPr>
            <w:r w:rsidRPr="007C6A74">
              <w:rPr>
                <w:rFonts w:ascii="Verdana" w:hAnsi="Verdana"/>
                <w:sz w:val="22"/>
                <w:szCs w:val="22"/>
                <w:lang w:val="sv-SE"/>
              </w:rPr>
              <w:t>Finansierings- och utvecklingscentralen för boendet</w:t>
            </w:r>
            <w:r w:rsidRPr="007C6A74">
              <w:rPr>
                <w:rFonts w:ascii="Verdana" w:hAnsi="Verdana" w:cs="Arial"/>
                <w:sz w:val="22"/>
                <w:szCs w:val="22"/>
                <w:lang w:val="sv-SE"/>
              </w:rPr>
              <w:t xml:space="preserve"> Registratur, PB 30, 15141 LAHTIS</w:t>
            </w:r>
          </w:p>
          <w:p w14:paraId="0EB86833" w14:textId="3317F47B" w:rsidR="007C6A74" w:rsidRPr="007C6A74" w:rsidRDefault="007C6A74" w:rsidP="007C6A74">
            <w:pPr>
              <w:ind w:right="284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7C6A74">
              <w:rPr>
                <w:rFonts w:ascii="Verdana" w:hAnsi="Verdana" w:cs="Arial"/>
                <w:sz w:val="22"/>
                <w:szCs w:val="22"/>
                <w:lang w:val="pt-PT"/>
              </w:rPr>
              <w:t>E-post: kirjaamo.ara@ara.fi</w:t>
            </w:r>
          </w:p>
        </w:tc>
      </w:tr>
      <w:tr w:rsidR="0096243F" w:rsidRPr="007C6A74" w14:paraId="2295F4A7" w14:textId="77777777" w:rsidTr="008B4DA8">
        <w:tblPrEx>
          <w:tblCellMar>
            <w:left w:w="70" w:type="dxa"/>
            <w:right w:w="70" w:type="dxa"/>
          </w:tblCellMar>
        </w:tblPrEx>
        <w:trPr>
          <w:gridAfter w:val="1"/>
          <w:wAfter w:w="137" w:type="dxa"/>
          <w:cantSplit/>
          <w:trHeight w:val="595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</w:tcPr>
          <w:p w14:paraId="43040D2C" w14:textId="77777777" w:rsidR="0096243F" w:rsidRPr="007C6A74" w:rsidRDefault="0096243F" w:rsidP="00ED506A">
            <w:pPr>
              <w:spacing w:before="240" w:line="276" w:lineRule="auto"/>
              <w:ind w:left="284" w:hanging="284"/>
              <w:rPr>
                <w:rFonts w:ascii="Verdana" w:hAnsi="Verdana" w:cs="Arial"/>
                <w:bCs/>
                <w:sz w:val="22"/>
                <w:szCs w:val="22"/>
                <w:lang w:val="sv-SE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  <w:lang w:val="sv-SE"/>
              </w:rPr>
              <w:instrText xml:space="preserve"> FORMCHECKBOX </w:instrText>
            </w:r>
            <w:r w:rsidR="00B75A66">
              <w:rPr>
                <w:rFonts w:ascii="Verdana" w:hAnsi="Verdana" w:cs="Arial"/>
                <w:sz w:val="22"/>
                <w:szCs w:val="22"/>
              </w:rPr>
            </w:r>
            <w:r w:rsidR="00B75A6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7C6A74">
              <w:rPr>
                <w:rFonts w:ascii="Verdana" w:hAnsi="Verdana" w:cs="Arial"/>
                <w:sz w:val="22"/>
                <w:szCs w:val="22"/>
                <w:lang w:val="sv-SE"/>
              </w:rPr>
              <w:t xml:space="preserve"> </w:t>
            </w:r>
            <w:r w:rsidR="00ED506A" w:rsidRPr="007C6A74">
              <w:rPr>
                <w:rFonts w:ascii="Verdana" w:hAnsi="Verdana" w:cs="Arial"/>
                <w:sz w:val="22"/>
                <w:szCs w:val="22"/>
                <w:lang w:val="sv-SE"/>
              </w:rPr>
              <w:t>Jag ger mitt samtycke till elektronisk delgivning till den e-postadress jag angivit utan att beslutet skickas separat per post</w:t>
            </w:r>
            <w:r w:rsidR="00ED506A" w:rsidRPr="007C6A74">
              <w:rPr>
                <w:rFonts w:ascii="Verdana" w:hAnsi="Verdana"/>
                <w:b/>
                <w:sz w:val="22"/>
                <w:szCs w:val="22"/>
                <w:lang w:val="sv-SE"/>
              </w:rPr>
              <w:t xml:space="preserve">  </w:t>
            </w:r>
          </w:p>
          <w:p w14:paraId="0D7A297A" w14:textId="77777777" w:rsidR="008B4DA8" w:rsidRPr="007C6A74" w:rsidRDefault="00ED506A" w:rsidP="008B4DA8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SÖKANDE</w:t>
            </w:r>
          </w:p>
        </w:tc>
      </w:tr>
      <w:tr w:rsidR="008B4DA8" w:rsidRPr="007C6A74" w14:paraId="5CDD0577" w14:textId="77777777" w:rsidTr="00707087">
        <w:tblPrEx>
          <w:tblCellMar>
            <w:left w:w="70" w:type="dxa"/>
            <w:right w:w="70" w:type="dxa"/>
          </w:tblCellMar>
        </w:tblPrEx>
        <w:trPr>
          <w:gridAfter w:val="1"/>
          <w:wAfter w:w="137" w:type="dxa"/>
          <w:cantSplit/>
          <w:trHeight w:val="540"/>
        </w:trPr>
        <w:tc>
          <w:tcPr>
            <w:tcW w:w="3116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6DD78182" w14:textId="77777777" w:rsidR="008B4DA8" w:rsidRPr="007C6A74" w:rsidRDefault="008B4DA8" w:rsidP="00172EBE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B75A66">
              <w:rPr>
                <w:rFonts w:ascii="Verdana" w:hAnsi="Verdana" w:cs="Arial"/>
                <w:sz w:val="22"/>
                <w:szCs w:val="22"/>
              </w:rPr>
            </w:r>
            <w:r w:rsidR="00B75A6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K</w:t>
            </w:r>
            <w:r w:rsidR="00ED506A" w:rsidRPr="007C6A74">
              <w:rPr>
                <w:rFonts w:ascii="Verdana" w:hAnsi="Verdana" w:cs="Arial"/>
                <w:sz w:val="22"/>
                <w:szCs w:val="22"/>
              </w:rPr>
              <w:t>ommun</w:t>
            </w:r>
            <w:proofErr w:type="spellEnd"/>
          </w:p>
        </w:tc>
        <w:tc>
          <w:tcPr>
            <w:tcW w:w="7090" w:type="dxa"/>
            <w:gridSpan w:val="6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F904611" w14:textId="77777777" w:rsidR="008B4DA8" w:rsidRPr="007C6A74" w:rsidRDefault="008B4DA8" w:rsidP="00172EBE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B75A66">
              <w:rPr>
                <w:rFonts w:ascii="Verdana" w:hAnsi="Verdana" w:cs="Arial"/>
                <w:sz w:val="22"/>
                <w:szCs w:val="22"/>
              </w:rPr>
            </w:r>
            <w:r w:rsidR="00B75A6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ED506A" w:rsidRPr="007C6A74">
              <w:rPr>
                <w:rFonts w:ascii="Verdana" w:hAnsi="Verdana" w:cs="Arial"/>
                <w:sz w:val="22"/>
                <w:szCs w:val="22"/>
              </w:rPr>
              <w:t>Organisationer</w:t>
            </w:r>
            <w:proofErr w:type="spellEnd"/>
            <w:r w:rsidR="00ED506A"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ED506A" w:rsidRPr="007C6A74">
              <w:rPr>
                <w:rFonts w:ascii="Verdana" w:hAnsi="Verdana" w:cs="Arial"/>
                <w:sz w:val="22"/>
                <w:szCs w:val="22"/>
              </w:rPr>
              <w:t>och</w:t>
            </w:r>
            <w:proofErr w:type="spellEnd"/>
            <w:r w:rsidR="00ED506A"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ED506A" w:rsidRPr="007C6A74">
              <w:rPr>
                <w:rFonts w:ascii="Verdana" w:hAnsi="Verdana" w:cs="Arial"/>
                <w:sz w:val="22"/>
                <w:szCs w:val="22"/>
              </w:rPr>
              <w:t>samfund</w:t>
            </w:r>
            <w:proofErr w:type="spellEnd"/>
          </w:p>
        </w:tc>
      </w:tr>
      <w:tr w:rsidR="008B4DA8" w:rsidRPr="007C6A74" w14:paraId="5845D7B9" w14:textId="77777777" w:rsidTr="00B47B45">
        <w:tblPrEx>
          <w:tblCellMar>
            <w:left w:w="70" w:type="dxa"/>
            <w:right w:w="70" w:type="dxa"/>
          </w:tblCellMar>
        </w:tblPrEx>
        <w:trPr>
          <w:gridAfter w:val="1"/>
          <w:wAfter w:w="137" w:type="dxa"/>
          <w:cantSplit/>
          <w:trHeight w:val="540"/>
        </w:trPr>
        <w:tc>
          <w:tcPr>
            <w:tcW w:w="10206" w:type="dxa"/>
            <w:gridSpan w:val="8"/>
            <w:tcBorders>
              <w:left w:val="nil"/>
              <w:bottom w:val="nil"/>
              <w:right w:val="nil"/>
            </w:tcBorders>
          </w:tcPr>
          <w:p w14:paraId="262799D9" w14:textId="77777777" w:rsidR="008B4DA8" w:rsidRPr="007C6A74" w:rsidRDefault="00ED506A" w:rsidP="008B4DA8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bookmarkStart w:id="0" w:name="_Hlk53640618"/>
            <w:r w:rsidRPr="007C6A74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PROJEKTETS NAMN</w:t>
            </w:r>
          </w:p>
        </w:tc>
      </w:tr>
      <w:bookmarkEnd w:id="0"/>
      <w:tr w:rsidR="008B4DA8" w:rsidRPr="007C6A74" w14:paraId="466291B4" w14:textId="77777777" w:rsidTr="00B47B45">
        <w:tblPrEx>
          <w:tblCellMar>
            <w:left w:w="70" w:type="dxa"/>
            <w:right w:w="70" w:type="dxa"/>
          </w:tblCellMar>
        </w:tblPrEx>
        <w:trPr>
          <w:gridAfter w:val="1"/>
          <w:wAfter w:w="137" w:type="dxa"/>
          <w:cantSplit/>
          <w:trHeight w:val="540"/>
        </w:trPr>
        <w:tc>
          <w:tcPr>
            <w:tcW w:w="10206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71AF66" w14:textId="77777777" w:rsidR="008B4DA8" w:rsidRPr="007C6A74" w:rsidRDefault="008B4DA8" w:rsidP="00172EBE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3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B4DA8" w:rsidRPr="007C6A74" w14:paraId="19A0A57D" w14:textId="77777777" w:rsidTr="00B47B45">
        <w:tblPrEx>
          <w:tblCellMar>
            <w:left w:w="70" w:type="dxa"/>
            <w:right w:w="70" w:type="dxa"/>
          </w:tblCellMar>
        </w:tblPrEx>
        <w:trPr>
          <w:gridAfter w:val="1"/>
          <w:wAfter w:w="137" w:type="dxa"/>
          <w:cantSplit/>
          <w:trHeight w:val="540"/>
        </w:trPr>
        <w:tc>
          <w:tcPr>
            <w:tcW w:w="10206" w:type="dxa"/>
            <w:gridSpan w:val="8"/>
            <w:tcBorders>
              <w:left w:val="nil"/>
              <w:bottom w:val="nil"/>
              <w:right w:val="nil"/>
            </w:tcBorders>
          </w:tcPr>
          <w:p w14:paraId="4E7C8254" w14:textId="77777777" w:rsidR="008B4DA8" w:rsidRPr="007C6A74" w:rsidRDefault="00ED506A" w:rsidP="008B4DA8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7C6A74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BASUPPGIFTER OM DEN SÖKANDE</w:t>
            </w:r>
          </w:p>
        </w:tc>
      </w:tr>
      <w:tr w:rsidR="008B4DA8" w:rsidRPr="007C6A74" w14:paraId="171A6235" w14:textId="77777777" w:rsidTr="00B47B45">
        <w:trPr>
          <w:gridAfter w:val="1"/>
          <w:wAfter w:w="137" w:type="dxa"/>
          <w:cantSplit/>
          <w:trHeight w:val="540"/>
        </w:trPr>
        <w:tc>
          <w:tcPr>
            <w:tcW w:w="666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2F95F23" w14:textId="77777777" w:rsidR="008B4DA8" w:rsidRPr="007C6A74" w:rsidRDefault="008B4DA8" w:rsidP="0096243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N</w:t>
            </w:r>
            <w:r w:rsidR="00ED506A" w:rsidRPr="007C6A74">
              <w:rPr>
                <w:rFonts w:ascii="Verdana" w:hAnsi="Verdana" w:cs="Arial"/>
                <w:sz w:val="22"/>
                <w:szCs w:val="22"/>
              </w:rPr>
              <w:t>amn</w:t>
            </w:r>
            <w:proofErr w:type="spellEnd"/>
            <w:r w:rsidRPr="007C6A74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proofErr w:type="spellStart"/>
            <w:r w:rsidR="00ED506A" w:rsidRPr="007C6A74">
              <w:rPr>
                <w:rFonts w:ascii="Verdana" w:hAnsi="Verdana" w:cs="Arial"/>
                <w:sz w:val="22"/>
                <w:szCs w:val="22"/>
              </w:rPr>
              <w:t>namn</w:t>
            </w:r>
            <w:proofErr w:type="spellEnd"/>
            <w:r w:rsidR="00ED506A"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ED506A" w:rsidRPr="007C6A74">
              <w:rPr>
                <w:rFonts w:ascii="Verdana" w:hAnsi="Verdana" w:cs="Arial"/>
                <w:sz w:val="22"/>
                <w:szCs w:val="22"/>
              </w:rPr>
              <w:t>enligt</w:t>
            </w:r>
            <w:proofErr w:type="spellEnd"/>
            <w:r w:rsidR="00ED506A"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ED506A" w:rsidRPr="007C6A74">
              <w:rPr>
                <w:rFonts w:ascii="Verdana" w:hAnsi="Verdana" w:cs="Arial"/>
                <w:sz w:val="22"/>
                <w:szCs w:val="22"/>
              </w:rPr>
              <w:t>handelsregistret</w:t>
            </w:r>
            <w:proofErr w:type="spellEnd"/>
            <w:r w:rsidRPr="007C6A74"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73C39A6D" w14:textId="77777777" w:rsidR="008B4DA8" w:rsidRPr="007C6A74" w:rsidRDefault="008B4DA8" w:rsidP="0096243F">
            <w:pPr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084A33" w14:textId="77777777" w:rsidR="008B4DA8" w:rsidRPr="007C6A74" w:rsidRDefault="00ED506A" w:rsidP="0096243F">
            <w:pPr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t>FO-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nummer</w:t>
            </w:r>
            <w:proofErr w:type="spellEnd"/>
          </w:p>
          <w:p w14:paraId="03135116" w14:textId="77777777" w:rsidR="008B4DA8" w:rsidRPr="007C6A74" w:rsidRDefault="008B4DA8" w:rsidP="0096243F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B4DA8" w:rsidRPr="007C6A74" w14:paraId="01D2CD11" w14:textId="77777777" w:rsidTr="00707087">
        <w:trPr>
          <w:gridAfter w:val="1"/>
          <w:wAfter w:w="137" w:type="dxa"/>
          <w:cantSplit/>
          <w:trHeight w:val="540"/>
        </w:trPr>
        <w:tc>
          <w:tcPr>
            <w:tcW w:w="53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363AFC" w14:textId="77777777" w:rsidR="008B4DA8" w:rsidRPr="007C6A74" w:rsidRDefault="00ED506A" w:rsidP="0096243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Gatuadress</w:t>
            </w:r>
            <w:proofErr w:type="spellEnd"/>
          </w:p>
          <w:p w14:paraId="3D81BB13" w14:textId="77777777" w:rsidR="008B4DA8" w:rsidRPr="007C6A74" w:rsidRDefault="008B4DA8" w:rsidP="0096243F">
            <w:pPr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2A676" w14:textId="77777777" w:rsidR="008B4DA8" w:rsidRPr="007C6A74" w:rsidRDefault="008B4DA8" w:rsidP="0096243F">
            <w:pPr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t>P</w:t>
            </w:r>
            <w:r w:rsidR="00ED506A" w:rsidRPr="007C6A74">
              <w:rPr>
                <w:rFonts w:ascii="Verdana" w:hAnsi="Verdana" w:cs="Arial"/>
                <w:sz w:val="22"/>
                <w:szCs w:val="22"/>
              </w:rPr>
              <w:t>B</w:t>
            </w:r>
          </w:p>
          <w:p w14:paraId="5BE8DF8C" w14:textId="77777777" w:rsidR="008B4DA8" w:rsidRPr="007C6A74" w:rsidRDefault="008B4DA8" w:rsidP="0096243F">
            <w:pPr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FD4E02B" w14:textId="77777777" w:rsidR="008B4DA8" w:rsidRPr="007C6A74" w:rsidRDefault="008B4DA8" w:rsidP="0096243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Post</w:t>
            </w:r>
            <w:r w:rsidR="00ED506A" w:rsidRPr="007C6A74">
              <w:rPr>
                <w:rFonts w:ascii="Verdana" w:hAnsi="Verdana" w:cs="Arial"/>
                <w:sz w:val="22"/>
                <w:szCs w:val="22"/>
              </w:rPr>
              <w:t>nummer</w:t>
            </w:r>
            <w:proofErr w:type="spellEnd"/>
            <w:r w:rsidR="00ED506A"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ED506A" w:rsidRPr="007C6A74">
              <w:rPr>
                <w:rFonts w:ascii="Verdana" w:hAnsi="Verdana" w:cs="Arial"/>
                <w:sz w:val="22"/>
                <w:szCs w:val="22"/>
              </w:rPr>
              <w:t>och</w:t>
            </w:r>
            <w:proofErr w:type="spellEnd"/>
            <w:r w:rsidR="00ED506A"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ED506A" w:rsidRPr="007C6A74">
              <w:rPr>
                <w:rFonts w:ascii="Verdana" w:hAnsi="Verdana" w:cs="Arial"/>
                <w:sz w:val="22"/>
                <w:szCs w:val="22"/>
              </w:rPr>
              <w:t>postanstalt</w:t>
            </w:r>
            <w:proofErr w:type="spellEnd"/>
          </w:p>
          <w:p w14:paraId="74A89115" w14:textId="77777777" w:rsidR="008B4DA8" w:rsidRPr="007C6A74" w:rsidRDefault="008B4DA8" w:rsidP="0096243F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B4DA8" w:rsidRPr="007C6A74" w14:paraId="34298CEF" w14:textId="77777777" w:rsidTr="00B47B45">
        <w:trPr>
          <w:gridAfter w:val="1"/>
          <w:wAfter w:w="137" w:type="dxa"/>
          <w:cantSplit/>
          <w:trHeight w:val="540"/>
        </w:trPr>
        <w:tc>
          <w:tcPr>
            <w:tcW w:w="10206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11B129" w14:textId="77777777" w:rsidR="008B4DA8" w:rsidRPr="007C6A74" w:rsidRDefault="00ED506A" w:rsidP="0096243F">
            <w:pPr>
              <w:rPr>
                <w:rFonts w:ascii="Verdana" w:hAnsi="Verdana" w:cs="Arial"/>
                <w:sz w:val="22"/>
                <w:szCs w:val="22"/>
                <w:lang w:val="sv-SE"/>
              </w:rPr>
            </w:pPr>
            <w:r w:rsidRPr="007C6A74">
              <w:rPr>
                <w:rFonts w:ascii="Verdana" w:hAnsi="Verdana" w:cs="Arial"/>
                <w:sz w:val="22"/>
                <w:szCs w:val="22"/>
                <w:lang w:val="sv-SE"/>
              </w:rPr>
              <w:t>Penninginrättning och kontonummer för inbetalning av understödet</w:t>
            </w:r>
          </w:p>
          <w:p w14:paraId="34C63D47" w14:textId="77777777" w:rsidR="008B4DA8" w:rsidRPr="007C6A74" w:rsidRDefault="008B4DA8" w:rsidP="0096243F">
            <w:pPr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1" w:name="Teksti164"/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B4DA8" w:rsidRPr="007C6A74" w14:paraId="47141B92" w14:textId="77777777" w:rsidTr="00B47B45">
        <w:trPr>
          <w:gridAfter w:val="1"/>
          <w:wAfter w:w="137" w:type="dxa"/>
          <w:cantSplit/>
          <w:trHeight w:val="540"/>
        </w:trPr>
        <w:tc>
          <w:tcPr>
            <w:tcW w:w="1020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391072E2" w14:textId="77777777" w:rsidR="008B4DA8" w:rsidRPr="007C6A74" w:rsidRDefault="00ED506A" w:rsidP="008B4DA8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KONTAKTPERSONER</w:t>
            </w:r>
          </w:p>
        </w:tc>
      </w:tr>
      <w:tr w:rsidR="008B4DA8" w:rsidRPr="007C6A74" w14:paraId="2CC905F1" w14:textId="77777777" w:rsidTr="00B47B45">
        <w:trPr>
          <w:gridAfter w:val="1"/>
          <w:wAfter w:w="137" w:type="dxa"/>
          <w:cantSplit/>
          <w:trHeight w:val="540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29737" w14:textId="77777777" w:rsidR="008B4DA8" w:rsidRPr="007C6A74" w:rsidRDefault="00ED506A" w:rsidP="0096243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Kontaktpersonens</w:t>
            </w:r>
            <w:proofErr w:type="spellEnd"/>
            <w:r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namn</w:t>
            </w:r>
            <w:proofErr w:type="spellEnd"/>
          </w:p>
          <w:p w14:paraId="6C1FF763" w14:textId="77777777" w:rsidR="008B4DA8" w:rsidRPr="007C6A74" w:rsidRDefault="008B4DA8" w:rsidP="0096243F">
            <w:pPr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2" w:name="Teksti220"/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1628C13" w14:textId="77777777" w:rsidR="008B4DA8" w:rsidRPr="007C6A74" w:rsidRDefault="00ED506A" w:rsidP="0096243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Tjänsteställning</w:t>
            </w:r>
            <w:proofErr w:type="spellEnd"/>
            <w:r w:rsidRPr="007C6A74"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uppgift</w:t>
            </w:r>
            <w:proofErr w:type="spellEnd"/>
          </w:p>
          <w:p w14:paraId="5CA47929" w14:textId="77777777" w:rsidR="008B4DA8" w:rsidRPr="007C6A74" w:rsidRDefault="008B4DA8" w:rsidP="0096243F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B4DA8" w:rsidRPr="007C6A74" w14:paraId="053D2C52" w14:textId="77777777" w:rsidTr="00B47B45">
        <w:trPr>
          <w:gridAfter w:val="1"/>
          <w:wAfter w:w="137" w:type="dxa"/>
          <w:cantSplit/>
          <w:trHeight w:val="540"/>
        </w:trPr>
        <w:tc>
          <w:tcPr>
            <w:tcW w:w="6660" w:type="dxa"/>
            <w:gridSpan w:val="5"/>
            <w:tcBorders>
              <w:left w:val="single" w:sz="4" w:space="0" w:color="auto"/>
            </w:tcBorders>
          </w:tcPr>
          <w:p w14:paraId="36F5C58B" w14:textId="77777777" w:rsidR="008B4DA8" w:rsidRPr="007C6A74" w:rsidRDefault="005524D5" w:rsidP="0096243F">
            <w:pPr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t>E-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postadress</w:t>
            </w:r>
            <w:proofErr w:type="spellEnd"/>
          </w:p>
          <w:p w14:paraId="0DA83AEB" w14:textId="77777777" w:rsidR="008B4DA8" w:rsidRPr="007C6A74" w:rsidRDefault="008B4DA8" w:rsidP="0096243F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5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E8FF8C" w14:textId="77777777" w:rsidR="008B4DA8" w:rsidRPr="007C6A74" w:rsidRDefault="005524D5" w:rsidP="0096243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Telefonnummer</w:t>
            </w:r>
            <w:proofErr w:type="spellEnd"/>
          </w:p>
          <w:p w14:paraId="4AA05DD9" w14:textId="77777777" w:rsidR="008B4DA8" w:rsidRPr="007C6A74" w:rsidRDefault="008B4DA8" w:rsidP="0096243F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B4DA8" w:rsidRPr="007C6A74" w14:paraId="4BC83370" w14:textId="77777777" w:rsidTr="00B47B45">
        <w:trPr>
          <w:gridAfter w:val="1"/>
          <w:wAfter w:w="137" w:type="dxa"/>
          <w:cantSplit/>
          <w:trHeight w:val="540"/>
        </w:trPr>
        <w:tc>
          <w:tcPr>
            <w:tcW w:w="66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6D9FB24" w14:textId="77777777" w:rsidR="008B4DA8" w:rsidRPr="007C6A74" w:rsidRDefault="005524D5" w:rsidP="0096243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Suppleantens</w:t>
            </w:r>
            <w:proofErr w:type="spellEnd"/>
            <w:r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namn</w:t>
            </w:r>
            <w:proofErr w:type="spellEnd"/>
          </w:p>
          <w:p w14:paraId="43845424" w14:textId="77777777" w:rsidR="008B4DA8" w:rsidRPr="007C6A74" w:rsidRDefault="008B4DA8" w:rsidP="0096243F">
            <w:pPr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69CCE88" w14:textId="77777777" w:rsidR="005524D5" w:rsidRPr="007C6A74" w:rsidRDefault="005524D5" w:rsidP="005524D5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Tjänsteställning</w:t>
            </w:r>
            <w:proofErr w:type="spellEnd"/>
            <w:r w:rsidRPr="007C6A74">
              <w:rPr>
                <w:rFonts w:ascii="Verdana" w:hAnsi="Verdana" w:cs="Arial"/>
                <w:sz w:val="22"/>
                <w:szCs w:val="22"/>
              </w:rPr>
              <w:t>/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uppgift</w:t>
            </w:r>
            <w:proofErr w:type="spellEnd"/>
          </w:p>
          <w:p w14:paraId="08AC0F00" w14:textId="77777777" w:rsidR="008B4DA8" w:rsidRPr="007C6A74" w:rsidRDefault="008B4DA8" w:rsidP="0096243F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B4DA8" w:rsidRPr="007C6A74" w14:paraId="0FF062C4" w14:textId="77777777" w:rsidTr="00B47B45">
        <w:trPr>
          <w:gridAfter w:val="1"/>
          <w:wAfter w:w="137" w:type="dxa"/>
          <w:cantSplit/>
          <w:trHeight w:val="540"/>
        </w:trPr>
        <w:tc>
          <w:tcPr>
            <w:tcW w:w="6660" w:type="dxa"/>
            <w:gridSpan w:val="5"/>
            <w:tcBorders>
              <w:left w:val="single" w:sz="4" w:space="0" w:color="auto"/>
            </w:tcBorders>
          </w:tcPr>
          <w:p w14:paraId="5A6A319E" w14:textId="77777777" w:rsidR="005524D5" w:rsidRPr="007C6A74" w:rsidRDefault="005524D5" w:rsidP="005524D5">
            <w:pPr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t>E-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postadress</w:t>
            </w:r>
            <w:proofErr w:type="spellEnd"/>
          </w:p>
          <w:p w14:paraId="36FE63C0" w14:textId="77777777" w:rsidR="008B4DA8" w:rsidRPr="007C6A74" w:rsidRDefault="008B4DA8" w:rsidP="0096243F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5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457F0F" w14:textId="77777777" w:rsidR="005524D5" w:rsidRPr="007C6A74" w:rsidRDefault="005524D5" w:rsidP="005524D5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Telefonnummer</w:t>
            </w:r>
            <w:proofErr w:type="spellEnd"/>
          </w:p>
          <w:p w14:paraId="7D285922" w14:textId="77777777" w:rsidR="008B4DA8" w:rsidRPr="007C6A74" w:rsidRDefault="008B4DA8" w:rsidP="0096243F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B4DA8" w:rsidRPr="007C6A74" w14:paraId="252DEF95" w14:textId="77777777" w:rsidTr="00707087">
        <w:trPr>
          <w:gridAfter w:val="1"/>
          <w:wAfter w:w="137" w:type="dxa"/>
          <w:cantSplit/>
          <w:trHeight w:val="540"/>
        </w:trPr>
        <w:tc>
          <w:tcPr>
            <w:tcW w:w="4108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1409C4F5" w14:textId="77777777" w:rsidR="008B4DA8" w:rsidRPr="007C6A74" w:rsidRDefault="005524D5" w:rsidP="0096243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Namn</w:t>
            </w:r>
            <w:proofErr w:type="spellEnd"/>
            <w:r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på</w:t>
            </w:r>
            <w:proofErr w:type="spellEnd"/>
            <w:r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ekonomisk</w:t>
            </w:r>
            <w:proofErr w:type="spellEnd"/>
            <w:r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kontaktperson</w:t>
            </w:r>
            <w:proofErr w:type="spellEnd"/>
          </w:p>
          <w:p w14:paraId="55D5B6FB" w14:textId="77777777" w:rsidR="008B4DA8" w:rsidRPr="007C6A74" w:rsidRDefault="008B4DA8" w:rsidP="0096243F">
            <w:pPr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02D99C12" w14:textId="77777777" w:rsidR="005524D5" w:rsidRPr="007C6A74" w:rsidRDefault="005524D5" w:rsidP="005524D5">
            <w:pPr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t>E-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postadress</w:t>
            </w:r>
            <w:proofErr w:type="spellEnd"/>
          </w:p>
          <w:p w14:paraId="71450CB1" w14:textId="77777777" w:rsidR="008B4DA8" w:rsidRPr="007C6A74" w:rsidRDefault="008B4DA8" w:rsidP="0096243F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5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04DE50" w14:textId="77777777" w:rsidR="005524D5" w:rsidRPr="007C6A74" w:rsidRDefault="005524D5" w:rsidP="005524D5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Telefonnummer</w:t>
            </w:r>
            <w:proofErr w:type="spellEnd"/>
          </w:p>
          <w:p w14:paraId="32D15EC8" w14:textId="77777777" w:rsidR="008B4DA8" w:rsidRPr="007C6A74" w:rsidRDefault="008B4DA8" w:rsidP="0096243F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B4DA8" w:rsidRPr="00B75A66" w14:paraId="18216EC0" w14:textId="77777777" w:rsidTr="008E579C">
        <w:trPr>
          <w:gridAfter w:val="1"/>
          <w:wAfter w:w="137" w:type="dxa"/>
          <w:cantSplit/>
          <w:trHeight w:val="311"/>
        </w:trPr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6E4CECB3" w14:textId="77777777" w:rsidR="008B4DA8" w:rsidRPr="007C6A74" w:rsidRDefault="005524D5" w:rsidP="008B4DA8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val="sv-SE" w:eastAsia="en-US"/>
              </w:rPr>
            </w:pPr>
            <w:r w:rsidRPr="007C6A74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val="sv-SE" w:eastAsia="en-US"/>
              </w:rPr>
              <w:t>STYRGRUPP</w:t>
            </w:r>
            <w:r w:rsidR="008B4DA8" w:rsidRPr="007C6A74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val="sv-SE" w:eastAsia="en-US"/>
              </w:rPr>
              <w:t xml:space="preserve"> (</w:t>
            </w:r>
            <w:r w:rsidR="008B4DA8" w:rsidRPr="007C6A74">
              <w:rPr>
                <w:rFonts w:ascii="Verdana" w:eastAsiaTheme="minorEastAsia" w:hAnsi="Verdana" w:cs="Arial"/>
                <w:bCs/>
                <w:sz w:val="22"/>
                <w:szCs w:val="22"/>
                <w:lang w:val="sv-SE" w:eastAsia="en-US"/>
              </w:rPr>
              <w:t>n</w:t>
            </w:r>
            <w:r w:rsidRPr="007C6A74">
              <w:rPr>
                <w:rFonts w:ascii="Verdana" w:eastAsiaTheme="minorEastAsia" w:hAnsi="Verdana" w:cs="Arial"/>
                <w:bCs/>
                <w:sz w:val="22"/>
                <w:szCs w:val="22"/>
                <w:lang w:val="sv-SE" w:eastAsia="en-US"/>
              </w:rPr>
              <w:t>amn och tjänsteställning/uppgift</w:t>
            </w:r>
            <w:r w:rsidR="008B4DA8" w:rsidRPr="007C6A74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val="sv-SE" w:eastAsia="en-US"/>
              </w:rPr>
              <w:t>)</w:t>
            </w:r>
          </w:p>
        </w:tc>
      </w:tr>
      <w:tr w:rsidR="008B4DA8" w:rsidRPr="007C6A74" w14:paraId="56B6B188" w14:textId="77777777" w:rsidTr="008E579C">
        <w:trPr>
          <w:gridAfter w:val="1"/>
          <w:wAfter w:w="137" w:type="dxa"/>
          <w:cantSplit/>
          <w:trHeight w:hRule="exact" w:val="2291"/>
        </w:trPr>
        <w:tc>
          <w:tcPr>
            <w:tcW w:w="10206" w:type="dxa"/>
            <w:gridSpan w:val="8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A28434" w14:textId="77777777" w:rsidR="008B4DA8" w:rsidRPr="007C6A74" w:rsidRDefault="008B4DA8" w:rsidP="0096243F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3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E579C" w:rsidRPr="007C6A74" w14:paraId="09E202C5" w14:textId="77777777" w:rsidTr="008E579C">
        <w:trPr>
          <w:gridAfter w:val="1"/>
          <w:wAfter w:w="137" w:type="dxa"/>
          <w:cantSplit/>
          <w:trHeight w:hRule="exact" w:val="730"/>
        </w:trPr>
        <w:tc>
          <w:tcPr>
            <w:tcW w:w="10206" w:type="dxa"/>
            <w:gridSpan w:val="8"/>
            <w:tcBorders>
              <w:left w:val="nil"/>
              <w:bottom w:val="nil"/>
              <w:right w:val="nil"/>
            </w:tcBorders>
          </w:tcPr>
          <w:p w14:paraId="6F64D23B" w14:textId="77777777" w:rsidR="008E579C" w:rsidRPr="007C6A74" w:rsidRDefault="008E579C" w:rsidP="0096243F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B4DA8" w:rsidRPr="007C6A74" w14:paraId="45785DB7" w14:textId="77777777" w:rsidTr="008E579C">
        <w:trPr>
          <w:gridAfter w:val="1"/>
          <w:wAfter w:w="137" w:type="dxa"/>
          <w:cantSplit/>
          <w:trHeight w:hRule="exact" w:val="518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</w:tcPr>
          <w:p w14:paraId="39C584CD" w14:textId="77777777" w:rsidR="008B4DA8" w:rsidRPr="007C6A74" w:rsidRDefault="00BB6E46" w:rsidP="008B4DA8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7C6A74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lastRenderedPageBreak/>
              <w:t>PROJEKTBESKRIVNING OCH TIDTABELL</w:t>
            </w:r>
          </w:p>
          <w:p w14:paraId="69847081" w14:textId="77777777" w:rsidR="003A1606" w:rsidRPr="007C6A74" w:rsidRDefault="003A1606" w:rsidP="003A1606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18DD025F" w14:textId="77777777" w:rsidR="003A1606" w:rsidRPr="007C6A74" w:rsidRDefault="003A1606" w:rsidP="003A1606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71B0B380" w14:textId="77777777" w:rsidR="003A1606" w:rsidRPr="007C6A74" w:rsidRDefault="003A1606" w:rsidP="003A1606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22E33029" w14:textId="77777777" w:rsidR="003A1606" w:rsidRPr="007C6A74" w:rsidRDefault="003A1606" w:rsidP="003A1606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00BB55B6" w14:textId="77777777" w:rsidR="003A1606" w:rsidRPr="007C6A74" w:rsidRDefault="003A1606" w:rsidP="003A1606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2DD3DF2A" w14:textId="77777777" w:rsidR="003A1606" w:rsidRPr="007C6A74" w:rsidRDefault="003A1606" w:rsidP="003A1606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34252301" w14:textId="77777777" w:rsidR="003A1606" w:rsidRPr="007C6A74" w:rsidRDefault="003A1606" w:rsidP="003A1606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0FBCAD0E" w14:textId="77777777" w:rsidR="003A1606" w:rsidRPr="007C6A74" w:rsidRDefault="003A1606" w:rsidP="003A1606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54479916" w14:textId="77777777" w:rsidR="003A1606" w:rsidRPr="007C6A74" w:rsidRDefault="003A1606" w:rsidP="003A1606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59C8BC84" w14:textId="77777777" w:rsidR="003A1606" w:rsidRPr="007C6A74" w:rsidRDefault="003A1606" w:rsidP="003A1606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04F4FC1B" w14:textId="77777777" w:rsidR="003A1606" w:rsidRPr="007C6A74" w:rsidRDefault="003A1606" w:rsidP="003A1606">
            <w:pPr>
              <w:tabs>
                <w:tab w:val="left" w:pos="2064"/>
              </w:tabs>
              <w:rPr>
                <w:rFonts w:ascii="Verdana" w:eastAsiaTheme="minorEastAsia" w:hAnsi="Verdana"/>
                <w:sz w:val="22"/>
                <w:szCs w:val="22"/>
                <w:lang w:eastAsia="en-US"/>
              </w:rPr>
            </w:pPr>
            <w:r w:rsidRPr="007C6A74">
              <w:rPr>
                <w:rFonts w:ascii="Verdana" w:eastAsiaTheme="minorEastAsia" w:hAnsi="Verdana"/>
                <w:sz w:val="22"/>
                <w:szCs w:val="22"/>
                <w:lang w:eastAsia="en-US"/>
              </w:rPr>
              <w:tab/>
            </w:r>
          </w:p>
        </w:tc>
      </w:tr>
      <w:tr w:rsidR="008B4DA8" w:rsidRPr="007C6A74" w14:paraId="50D7CDE8" w14:textId="77777777" w:rsidTr="008E3AE6">
        <w:trPr>
          <w:gridAfter w:val="1"/>
          <w:wAfter w:w="137" w:type="dxa"/>
          <w:cantSplit/>
          <w:trHeight w:val="592"/>
        </w:trPr>
        <w:tc>
          <w:tcPr>
            <w:tcW w:w="10206" w:type="dxa"/>
            <w:gridSpan w:val="8"/>
            <w:tcBorders>
              <w:right w:val="single" w:sz="4" w:space="0" w:color="auto"/>
            </w:tcBorders>
          </w:tcPr>
          <w:p w14:paraId="35B02161" w14:textId="77777777" w:rsidR="008B4DA8" w:rsidRPr="007C6A74" w:rsidRDefault="00BB6E46" w:rsidP="0096243F">
            <w:pPr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t xml:space="preserve">Datum 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då</w:t>
            </w:r>
            <w:proofErr w:type="spellEnd"/>
            <w:r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projektet</w:t>
            </w:r>
            <w:proofErr w:type="spellEnd"/>
            <w:r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inletts</w:t>
            </w:r>
            <w:proofErr w:type="spellEnd"/>
          </w:p>
          <w:p w14:paraId="40FD4F4B" w14:textId="77777777" w:rsidR="003A1606" w:rsidRPr="007C6A74" w:rsidRDefault="008B4DA8" w:rsidP="008E3AE6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B4DA8" w:rsidRPr="007C6A74" w14:paraId="4BE58E92" w14:textId="77777777" w:rsidTr="008E579C">
        <w:trPr>
          <w:gridAfter w:val="1"/>
          <w:wAfter w:w="137" w:type="dxa"/>
          <w:cantSplit/>
          <w:trHeight w:val="1835"/>
        </w:trPr>
        <w:tc>
          <w:tcPr>
            <w:tcW w:w="102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2031913" w14:textId="77777777" w:rsidR="003A1606" w:rsidRPr="007C6A74" w:rsidRDefault="008B4DA8" w:rsidP="008E3AE6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223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8B4DA8" w:rsidRPr="00B75A66" w14:paraId="114D7A3C" w14:textId="77777777" w:rsidTr="00DB5593">
        <w:trPr>
          <w:gridAfter w:val="1"/>
          <w:wAfter w:w="137" w:type="dxa"/>
          <w:cantSplit/>
          <w:trHeight w:val="290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</w:tcPr>
          <w:p w14:paraId="0CA42C8B" w14:textId="77777777" w:rsidR="00DB5593" w:rsidRPr="007C6A74" w:rsidRDefault="00707087" w:rsidP="00DB5593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val="sv-SE" w:eastAsia="en-US"/>
              </w:rPr>
            </w:pPr>
            <w:r w:rsidRPr="007C6A74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val="sv-SE" w:eastAsia="en-US"/>
              </w:rPr>
              <w:t>PROJEKTETS MÅL (</w:t>
            </w:r>
            <w:r w:rsidRPr="007C6A74">
              <w:rPr>
                <w:rFonts w:ascii="Verdana" w:eastAsiaTheme="minorEastAsia" w:hAnsi="Verdana" w:cs="Arial"/>
                <w:bCs/>
                <w:sz w:val="22"/>
                <w:szCs w:val="22"/>
                <w:lang w:val="sv-SE" w:eastAsia="en-US"/>
              </w:rPr>
              <w:t>de viktigaste resultaten som man förväntar sig av projektet</w:t>
            </w:r>
            <w:r w:rsidR="00DB5593" w:rsidRPr="007C6A74">
              <w:rPr>
                <w:rFonts w:ascii="Verdana" w:hAnsi="Verdana" w:cs="Arial"/>
                <w:bCs/>
                <w:sz w:val="22"/>
                <w:szCs w:val="22"/>
                <w:lang w:val="sv-SE"/>
              </w:rPr>
              <w:t>)</w:t>
            </w:r>
          </w:p>
        </w:tc>
      </w:tr>
      <w:tr w:rsidR="00DB5593" w:rsidRPr="007C6A74" w14:paraId="7A253A97" w14:textId="77777777" w:rsidTr="008E579C">
        <w:trPr>
          <w:gridAfter w:val="1"/>
          <w:wAfter w:w="137" w:type="dxa"/>
          <w:cantSplit/>
          <w:trHeight w:val="208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09F0" w14:textId="77777777" w:rsidR="00DB5593" w:rsidRPr="007C6A74" w:rsidRDefault="00DB5593" w:rsidP="00D002F3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DB5593" w:rsidRPr="007C6A74" w14:paraId="66A8DE29" w14:textId="77777777" w:rsidTr="00DB5593">
        <w:trPr>
          <w:gridAfter w:val="1"/>
          <w:wAfter w:w="137" w:type="dxa"/>
          <w:cantSplit/>
          <w:trHeight w:val="60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59D1C" w14:textId="77777777" w:rsidR="00DB5593" w:rsidRPr="007C6A74" w:rsidRDefault="00707087" w:rsidP="00DB5593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7C6A74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pROJEKTETS INFLYTANDE</w:t>
            </w:r>
          </w:p>
        </w:tc>
      </w:tr>
      <w:tr w:rsidR="00DB5593" w:rsidRPr="007C6A74" w14:paraId="2FFF86BB" w14:textId="77777777" w:rsidTr="008E579C">
        <w:trPr>
          <w:gridAfter w:val="1"/>
          <w:wAfter w:w="137" w:type="dxa"/>
          <w:cantSplit/>
          <w:trHeight w:val="207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5FC46D" w14:textId="77777777" w:rsidR="00DB5593" w:rsidRPr="007C6A74" w:rsidRDefault="00DB5593" w:rsidP="00D002F3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6473E5" w:rsidRPr="00B75A66" w14:paraId="55E5E20E" w14:textId="77777777" w:rsidTr="008B4DA8">
        <w:trPr>
          <w:gridAfter w:val="1"/>
          <w:wAfter w:w="137" w:type="dxa"/>
          <w:cantSplit/>
          <w:trHeight w:val="317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07498" w14:textId="77777777" w:rsidR="006473E5" w:rsidRPr="007C6A74" w:rsidRDefault="00707087" w:rsidP="00B71C94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val="sv-SE" w:eastAsia="en-US"/>
              </w:rPr>
            </w:pPr>
            <w:r w:rsidRPr="007C6A74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val="sv-SE" w:eastAsia="en-US"/>
              </w:rPr>
              <w:t>SPECIFICERAD KOSTNADSKALKYL</w:t>
            </w:r>
            <w:r w:rsidR="00B71C94" w:rsidRPr="007C6A74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val="sv-SE" w:eastAsia="en-US"/>
              </w:rPr>
              <w:t xml:space="preserve"> (</w:t>
            </w:r>
            <w:r w:rsidRPr="007C6A74">
              <w:rPr>
                <w:rFonts w:ascii="Verdana" w:eastAsiaTheme="minorEastAsia" w:hAnsi="Verdana" w:cs="Arial"/>
                <w:bCs/>
                <w:sz w:val="22"/>
                <w:szCs w:val="22"/>
                <w:lang w:val="sv-SE" w:eastAsia="en-US"/>
              </w:rPr>
              <w:t>vid behov tilläggsutredning som bilaga</w:t>
            </w:r>
            <w:r w:rsidR="00B71C94" w:rsidRPr="007C6A74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val="sv-SE" w:eastAsia="en-US"/>
              </w:rPr>
              <w:t>)</w:t>
            </w:r>
          </w:p>
        </w:tc>
      </w:tr>
      <w:tr w:rsidR="00B71C94" w:rsidRPr="007C6A74" w14:paraId="7DE4DF4B" w14:textId="77777777" w:rsidTr="00707087">
        <w:trPr>
          <w:gridAfter w:val="1"/>
          <w:wAfter w:w="137" w:type="dxa"/>
          <w:cantSplit/>
          <w:trHeight w:val="317"/>
        </w:trPr>
        <w:tc>
          <w:tcPr>
            <w:tcW w:w="8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E1038" w14:textId="77777777" w:rsidR="00B71C94" w:rsidRPr="007C6A74" w:rsidRDefault="00707087" w:rsidP="00CC44DD">
            <w:pPr>
              <w:spacing w:before="120"/>
              <w:rPr>
                <w:rFonts w:ascii="Verdana" w:hAnsi="Verdana" w:cs="Arial"/>
                <w:b/>
                <w:sz w:val="22"/>
                <w:szCs w:val="22"/>
                <w:lang w:val="sv-SE"/>
              </w:rPr>
            </w:pPr>
            <w:r w:rsidRPr="007C6A74">
              <w:rPr>
                <w:rFonts w:ascii="Verdana" w:hAnsi="Verdana"/>
                <w:b/>
                <w:sz w:val="22"/>
                <w:szCs w:val="22"/>
                <w:lang w:val="sv-SE"/>
              </w:rPr>
              <w:t>Specifikation av kostnader enligt kostnadsslag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2C14" w14:textId="17244866" w:rsidR="00B71C94" w:rsidRPr="007C6A74" w:rsidRDefault="00B71C94" w:rsidP="000B70EE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b/>
                <w:sz w:val="22"/>
                <w:szCs w:val="22"/>
              </w:rPr>
              <w:t>202</w:t>
            </w:r>
            <w:r w:rsidR="007C6A74" w:rsidRPr="007C6A74"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</w:tr>
      <w:tr w:rsidR="00B71C94" w:rsidRPr="007C6A74" w14:paraId="29C94B05" w14:textId="77777777" w:rsidTr="00707087">
        <w:trPr>
          <w:gridAfter w:val="1"/>
          <w:wAfter w:w="137" w:type="dxa"/>
          <w:cantSplit/>
          <w:trHeight w:val="453"/>
        </w:trPr>
        <w:tc>
          <w:tcPr>
            <w:tcW w:w="8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72CF7" w14:textId="77777777" w:rsidR="00B71C94" w:rsidRPr="007C6A74" w:rsidRDefault="00707087" w:rsidP="00172EBE">
            <w:pPr>
              <w:spacing w:before="240"/>
              <w:rPr>
                <w:rFonts w:ascii="Verdana" w:hAnsi="Verdana" w:cs="Arial"/>
                <w:b/>
                <w:sz w:val="22"/>
                <w:szCs w:val="22"/>
                <w:lang w:val="sv-SE"/>
              </w:rPr>
            </w:pPr>
            <w:proofErr w:type="spellStart"/>
            <w:r w:rsidRPr="007C6A74">
              <w:rPr>
                <w:rFonts w:ascii="Verdana" w:hAnsi="Verdana"/>
                <w:sz w:val="22"/>
                <w:szCs w:val="22"/>
              </w:rPr>
              <w:t>Personalutgifter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B64EF26" w14:textId="77777777" w:rsidR="00B71C94" w:rsidRPr="007C6A74" w:rsidRDefault="00B71C94" w:rsidP="000507C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376277" w14:textId="77777777" w:rsidR="00B71C94" w:rsidRPr="007C6A74" w:rsidRDefault="00B71C94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7C6A74" w14:paraId="41A513FD" w14:textId="77777777" w:rsidTr="00707087">
        <w:trPr>
          <w:gridAfter w:val="1"/>
          <w:wAfter w:w="137" w:type="dxa"/>
          <w:cantSplit/>
          <w:trHeight w:val="453"/>
        </w:trPr>
        <w:tc>
          <w:tcPr>
            <w:tcW w:w="8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FC5DA" w14:textId="77777777" w:rsidR="00B71C94" w:rsidRPr="007C6A74" w:rsidRDefault="00707087" w:rsidP="00172EBE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/>
                <w:sz w:val="22"/>
                <w:szCs w:val="22"/>
              </w:rPr>
              <w:t>Material</w:t>
            </w:r>
            <w:proofErr w:type="spellEnd"/>
            <w:r w:rsidRPr="007C6A74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7C6A74">
              <w:rPr>
                <w:rFonts w:ascii="Verdana" w:hAnsi="Verdana"/>
                <w:sz w:val="22"/>
                <w:szCs w:val="22"/>
              </w:rPr>
              <w:t>förnödenheter</w:t>
            </w:r>
            <w:proofErr w:type="spellEnd"/>
            <w:r w:rsidRPr="007C6A74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7C6A74">
              <w:rPr>
                <w:rFonts w:ascii="Verdana" w:hAnsi="Verdana"/>
                <w:sz w:val="22"/>
                <w:szCs w:val="22"/>
              </w:rPr>
              <w:t>varor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165F72A" w14:textId="77777777" w:rsidR="00B71C94" w:rsidRPr="007C6A74" w:rsidRDefault="00B71C94" w:rsidP="000507C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C7DE39" w14:textId="77777777" w:rsidR="00B71C94" w:rsidRPr="007C6A74" w:rsidRDefault="00B71C94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7C6A74" w14:paraId="19FD1F5D" w14:textId="77777777" w:rsidTr="00707087">
        <w:trPr>
          <w:gridAfter w:val="1"/>
          <w:wAfter w:w="137" w:type="dxa"/>
          <w:cantSplit/>
          <w:trHeight w:val="453"/>
        </w:trPr>
        <w:tc>
          <w:tcPr>
            <w:tcW w:w="8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C9E3C" w14:textId="77777777" w:rsidR="00B71C94" w:rsidRPr="007C6A74" w:rsidRDefault="00707087" w:rsidP="00172EBE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/>
                <w:sz w:val="22"/>
                <w:szCs w:val="22"/>
              </w:rPr>
              <w:t>Köp</w:t>
            </w:r>
            <w:proofErr w:type="spellEnd"/>
            <w:r w:rsidRPr="007C6A74">
              <w:rPr>
                <w:rFonts w:ascii="Verdana" w:hAnsi="Verdana"/>
                <w:sz w:val="22"/>
                <w:szCs w:val="22"/>
              </w:rPr>
              <w:t xml:space="preserve"> av </w:t>
            </w:r>
            <w:proofErr w:type="spellStart"/>
            <w:r w:rsidRPr="007C6A74">
              <w:rPr>
                <w:rFonts w:ascii="Verdana" w:hAnsi="Verdana"/>
                <w:sz w:val="22"/>
                <w:szCs w:val="22"/>
              </w:rPr>
              <w:t>tjänster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4F4F06" w14:textId="77777777" w:rsidR="00B71C94" w:rsidRPr="007C6A74" w:rsidRDefault="00B71C94" w:rsidP="000507C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9749F5" w14:textId="77777777" w:rsidR="00B71C94" w:rsidRPr="007C6A74" w:rsidRDefault="00B71C94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7C6A74" w14:paraId="6320844F" w14:textId="77777777" w:rsidTr="00707087">
        <w:trPr>
          <w:gridAfter w:val="1"/>
          <w:wAfter w:w="137" w:type="dxa"/>
          <w:cantSplit/>
          <w:trHeight w:val="453"/>
        </w:trPr>
        <w:tc>
          <w:tcPr>
            <w:tcW w:w="8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8E0DE" w14:textId="77777777" w:rsidR="00B71C94" w:rsidRPr="007C6A74" w:rsidRDefault="00707087" w:rsidP="00172EBE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/>
                <w:sz w:val="22"/>
                <w:szCs w:val="22"/>
              </w:rPr>
              <w:t>Resekostnader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FC77353" w14:textId="77777777" w:rsidR="00B71C94" w:rsidRPr="007C6A74" w:rsidRDefault="00B71C94" w:rsidP="000507C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A0065A" w14:textId="77777777" w:rsidR="00B71C94" w:rsidRPr="007C6A74" w:rsidRDefault="00B71C94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7C6A74" w14:paraId="65462EC4" w14:textId="77777777" w:rsidTr="008E579C">
        <w:trPr>
          <w:gridAfter w:val="1"/>
          <w:wAfter w:w="137" w:type="dxa"/>
          <w:cantSplit/>
          <w:trHeight w:val="453"/>
        </w:trPr>
        <w:tc>
          <w:tcPr>
            <w:tcW w:w="297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80ADD4" w14:textId="77777777" w:rsidR="00B71C94" w:rsidRPr="007C6A74" w:rsidRDefault="00707087" w:rsidP="00172EBE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/>
                <w:sz w:val="22"/>
                <w:szCs w:val="22"/>
              </w:rPr>
              <w:t>Andra</w:t>
            </w:r>
            <w:proofErr w:type="spellEnd"/>
            <w:r w:rsidRPr="007C6A74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7C6A74">
              <w:rPr>
                <w:rFonts w:ascii="Verdana" w:hAnsi="Verdana"/>
                <w:sz w:val="22"/>
                <w:szCs w:val="22"/>
              </w:rPr>
              <w:t>kostnader</w:t>
            </w:r>
            <w:proofErr w:type="spellEnd"/>
            <w:r w:rsidRPr="007C6A74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7C6A74">
              <w:rPr>
                <w:rFonts w:ascii="Verdana" w:hAnsi="Verdana"/>
                <w:sz w:val="22"/>
                <w:szCs w:val="22"/>
              </w:rPr>
              <w:t>vilka</w:t>
            </w:r>
            <w:proofErr w:type="spellEnd"/>
            <w:r w:rsidRPr="007C6A74">
              <w:rPr>
                <w:rFonts w:ascii="Verdana" w:hAnsi="Verdana"/>
                <w:sz w:val="22"/>
                <w:szCs w:val="22"/>
              </w:rPr>
              <w:t>?</w:t>
            </w:r>
          </w:p>
        </w:tc>
        <w:tc>
          <w:tcPr>
            <w:tcW w:w="516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9983C4" w14:textId="77777777" w:rsidR="00B71C94" w:rsidRPr="007C6A74" w:rsidRDefault="00B71C94" w:rsidP="00172EBE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C60E9D1" w14:textId="77777777" w:rsidR="00B71C94" w:rsidRPr="007C6A74" w:rsidRDefault="00B71C94" w:rsidP="000507C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F6DB41" w14:textId="77777777" w:rsidR="00B71C94" w:rsidRPr="007C6A74" w:rsidRDefault="00B71C94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7C6A74" w14:paraId="1EB9C103" w14:textId="77777777" w:rsidTr="00707087">
        <w:trPr>
          <w:gridAfter w:val="1"/>
          <w:wAfter w:w="137" w:type="dxa"/>
          <w:cantSplit/>
          <w:trHeight w:val="453"/>
        </w:trPr>
        <w:tc>
          <w:tcPr>
            <w:tcW w:w="8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04BD0" w14:textId="46B0BA57" w:rsidR="00B71C94" w:rsidRPr="007C6A74" w:rsidRDefault="00707087" w:rsidP="008E579C">
            <w:pPr>
              <w:spacing w:before="80"/>
              <w:rPr>
                <w:rFonts w:ascii="Verdana" w:hAnsi="Verdana" w:cs="Arial"/>
                <w:sz w:val="22"/>
                <w:szCs w:val="22"/>
                <w:lang w:val="sv-SE"/>
              </w:rPr>
            </w:pPr>
            <w:r w:rsidRPr="007C6A74">
              <w:rPr>
                <w:rFonts w:ascii="Verdana" w:hAnsi="Verdana"/>
                <w:sz w:val="22"/>
                <w:szCs w:val="22"/>
                <w:lang w:val="sv-SE"/>
              </w:rPr>
              <w:t xml:space="preserve">Allmänna kostnader, dvs. indirekta kostnader </w:t>
            </w:r>
            <w:r w:rsidRPr="007C6A74">
              <w:rPr>
                <w:rFonts w:ascii="Verdana" w:hAnsi="Verdana"/>
                <w:b/>
                <w:bCs/>
                <w:sz w:val="22"/>
                <w:szCs w:val="22"/>
                <w:lang w:val="sv-SE"/>
              </w:rPr>
              <w:t>max. 10 % av föregående</w:t>
            </w:r>
            <w:r w:rsidRPr="007C6A74">
              <w:rPr>
                <w:rFonts w:ascii="Verdana" w:hAnsi="Verdana"/>
                <w:sz w:val="22"/>
                <w:szCs w:val="22"/>
                <w:lang w:val="sv-SE"/>
              </w:rPr>
              <w:t xml:space="preserve"> (lokaler, informationsteknik, administration o. dyl.)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496260" w14:textId="77777777" w:rsidR="00B71C94" w:rsidRPr="007C6A74" w:rsidRDefault="00B71C94" w:rsidP="000507C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4FC15C" w14:textId="77777777" w:rsidR="00B71C94" w:rsidRPr="007C6A74" w:rsidRDefault="00B71C94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7C6A74" w14:paraId="267DA417" w14:textId="77777777" w:rsidTr="00707087">
        <w:trPr>
          <w:gridAfter w:val="1"/>
          <w:wAfter w:w="137" w:type="dxa"/>
          <w:cantSplit/>
          <w:trHeight w:val="453"/>
        </w:trPr>
        <w:tc>
          <w:tcPr>
            <w:tcW w:w="814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E5AB8" w14:textId="77777777" w:rsidR="00B71C94" w:rsidRPr="007C6A74" w:rsidRDefault="00707087" w:rsidP="00172EBE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/>
                <w:sz w:val="22"/>
                <w:szCs w:val="22"/>
              </w:rPr>
              <w:t>Inkomster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85B1B63" w14:textId="77777777" w:rsidR="00B71C94" w:rsidRPr="007C6A74" w:rsidRDefault="00B71C94" w:rsidP="000507C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A3676F0" w14:textId="77777777" w:rsidR="00B71C94" w:rsidRPr="007C6A74" w:rsidRDefault="00B71C94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7C6A74" w14:paraId="6301308A" w14:textId="77777777" w:rsidTr="008E579C">
        <w:trPr>
          <w:gridAfter w:val="1"/>
          <w:wAfter w:w="137" w:type="dxa"/>
          <w:cantSplit/>
          <w:trHeight w:val="408"/>
        </w:trPr>
        <w:tc>
          <w:tcPr>
            <w:tcW w:w="8144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0CC419" w14:textId="77777777" w:rsidR="00B71C94" w:rsidRPr="007C6A74" w:rsidRDefault="00707087" w:rsidP="00840059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/>
                <w:b/>
                <w:sz w:val="22"/>
                <w:szCs w:val="22"/>
              </w:rPr>
              <w:t>Kostnadskalkyl</w:t>
            </w:r>
            <w:proofErr w:type="spellEnd"/>
            <w:r w:rsidRPr="007C6A74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7C6A74">
              <w:rPr>
                <w:rFonts w:ascii="Verdana" w:hAnsi="Verdana"/>
                <w:b/>
                <w:sz w:val="22"/>
                <w:szCs w:val="22"/>
              </w:rPr>
              <w:t>sammanlagt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2DCBC056" w14:textId="77777777" w:rsidR="00B71C94" w:rsidRPr="007C6A74" w:rsidRDefault="00B71C94" w:rsidP="000507C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C9E6121" w14:textId="77777777" w:rsidR="00B71C94" w:rsidRPr="007C6A74" w:rsidRDefault="00B71C94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8E579C" w:rsidRPr="007C6A74" w14:paraId="02D13FDA" w14:textId="77777777" w:rsidTr="008E579C">
        <w:trPr>
          <w:gridAfter w:val="1"/>
          <w:wAfter w:w="137" w:type="dxa"/>
          <w:cantSplit/>
          <w:trHeight w:val="408"/>
        </w:trPr>
        <w:tc>
          <w:tcPr>
            <w:tcW w:w="1020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174C26" w14:textId="77777777" w:rsidR="008E579C" w:rsidRPr="007C6A74" w:rsidRDefault="008E579C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50E1135A" w14:textId="77777777" w:rsidR="008E579C" w:rsidRDefault="008E579C">
      <w:r>
        <w:rPr>
          <w:b/>
        </w:rPr>
        <w:br w:type="page"/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69"/>
        <w:gridCol w:w="162"/>
        <w:gridCol w:w="2813"/>
        <w:gridCol w:w="1558"/>
        <w:gridCol w:w="504"/>
      </w:tblGrid>
      <w:tr w:rsidR="00B71C94" w:rsidRPr="007C6A74" w14:paraId="5D1F193F" w14:textId="77777777" w:rsidTr="008E579C">
        <w:trPr>
          <w:cantSplit/>
          <w:trHeight w:val="408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3FAFFA38" w14:textId="64955B6B" w:rsidR="00B71C94" w:rsidRPr="007C6A74" w:rsidRDefault="00E018AD" w:rsidP="00964F60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7C6A74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lastRenderedPageBreak/>
              <w:t>PROJEKTETS FINANSIERING</w:t>
            </w:r>
          </w:p>
        </w:tc>
      </w:tr>
      <w:tr w:rsidR="00B71C94" w:rsidRPr="007C6A74" w14:paraId="4D9939CB" w14:textId="77777777" w:rsidTr="008E579C">
        <w:trPr>
          <w:cantSplit/>
          <w:trHeight w:val="453"/>
        </w:trPr>
        <w:tc>
          <w:tcPr>
            <w:tcW w:w="81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87D1A" w14:textId="77777777" w:rsidR="00B71C94" w:rsidRPr="007C6A74" w:rsidRDefault="00E018AD" w:rsidP="007A629E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Understöd</w:t>
            </w:r>
            <w:proofErr w:type="spellEnd"/>
            <w:r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som</w:t>
            </w:r>
            <w:proofErr w:type="spellEnd"/>
            <w:r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söks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F84018B" w14:textId="77777777" w:rsidR="00B71C94" w:rsidRPr="007C6A74" w:rsidRDefault="00B71C94" w:rsidP="000507C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C2D0F" w14:textId="77777777" w:rsidR="00B71C94" w:rsidRPr="007C6A74" w:rsidRDefault="00B71C94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7C6A74" w14:paraId="101C0F0B" w14:textId="77777777" w:rsidTr="008E579C">
        <w:trPr>
          <w:cantSplit/>
          <w:trHeight w:val="453"/>
        </w:trPr>
        <w:tc>
          <w:tcPr>
            <w:tcW w:w="81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AF412" w14:textId="77777777" w:rsidR="00B71C94" w:rsidRPr="007C6A74" w:rsidRDefault="00E202CF" w:rsidP="007A629E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Egen</w:t>
            </w:r>
            <w:proofErr w:type="spellEnd"/>
            <w:r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finansiering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882096A" w14:textId="77777777" w:rsidR="00B71C94" w:rsidRPr="007C6A74" w:rsidRDefault="00B71C94" w:rsidP="000507C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B00E29" w14:textId="77777777" w:rsidR="00B71C94" w:rsidRPr="007C6A74" w:rsidRDefault="00B71C94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7C6A74" w14:paraId="3158F024" w14:textId="77777777" w:rsidTr="008E579C">
        <w:trPr>
          <w:cantSplit/>
          <w:trHeight w:val="466"/>
        </w:trPr>
        <w:tc>
          <w:tcPr>
            <w:tcW w:w="81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9CBCD" w14:textId="77777777" w:rsidR="00B71C94" w:rsidRPr="007C6A74" w:rsidRDefault="00E202CF" w:rsidP="007A629E">
            <w:pPr>
              <w:spacing w:before="240"/>
              <w:rPr>
                <w:rFonts w:ascii="Verdana" w:hAnsi="Verdana" w:cs="Arial"/>
                <w:sz w:val="22"/>
                <w:szCs w:val="22"/>
                <w:lang w:val="sv-SE"/>
              </w:rPr>
            </w:pPr>
            <w:r w:rsidRPr="007C6A74">
              <w:rPr>
                <w:rFonts w:ascii="Verdana" w:hAnsi="Verdana" w:cs="Arial"/>
                <w:sz w:val="22"/>
                <w:szCs w:val="22"/>
                <w:lang w:val="sv-SE"/>
              </w:rPr>
              <w:t>Andra finansiärer (har sökts eller ska sökas)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8C30CC" w14:textId="77777777" w:rsidR="00B71C94" w:rsidRPr="007C6A74" w:rsidRDefault="00B71C94" w:rsidP="000507C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338B3DE" w14:textId="77777777" w:rsidR="00B71C94" w:rsidRPr="007C6A74" w:rsidRDefault="00B71C94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7C6A74" w14:paraId="3D6B3275" w14:textId="77777777" w:rsidTr="008E579C">
        <w:trPr>
          <w:cantSplit/>
          <w:trHeight w:val="453"/>
        </w:trPr>
        <w:tc>
          <w:tcPr>
            <w:tcW w:w="81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15A2A" w14:textId="77777777" w:rsidR="00B71C94" w:rsidRPr="007C6A74" w:rsidRDefault="00B71C94" w:rsidP="007A629E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ECD9DF" w14:textId="77777777" w:rsidR="00B71C94" w:rsidRPr="007C6A74" w:rsidRDefault="00B71C94" w:rsidP="000507C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F06F9" w14:textId="77777777" w:rsidR="00B71C94" w:rsidRPr="007C6A74" w:rsidRDefault="00B71C94" w:rsidP="000507C0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7C6A74" w14:paraId="31B51F67" w14:textId="77777777" w:rsidTr="008E579C">
        <w:trPr>
          <w:cantSplit/>
          <w:trHeight w:val="453"/>
        </w:trPr>
        <w:tc>
          <w:tcPr>
            <w:tcW w:w="81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8E97" w14:textId="77777777" w:rsidR="00B71C94" w:rsidRPr="007C6A74" w:rsidRDefault="00B71C94" w:rsidP="007A629E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31A19C3" w14:textId="77777777" w:rsidR="00B71C94" w:rsidRPr="007C6A74" w:rsidRDefault="00B71C94" w:rsidP="007A629E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5B1EB0" w14:textId="77777777" w:rsidR="00B71C94" w:rsidRPr="007C6A74" w:rsidRDefault="00B71C94" w:rsidP="007A629E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7C6A74" w14:paraId="78381C51" w14:textId="77777777" w:rsidTr="008E579C">
        <w:trPr>
          <w:cantSplit/>
          <w:trHeight w:val="453"/>
        </w:trPr>
        <w:tc>
          <w:tcPr>
            <w:tcW w:w="81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2879D" w14:textId="77777777" w:rsidR="00B71C94" w:rsidRPr="007C6A74" w:rsidRDefault="00F25DF1" w:rsidP="001F6EB1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b/>
                <w:sz w:val="22"/>
                <w:szCs w:val="22"/>
              </w:rPr>
              <w:t>Tillsammans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69959AC" w14:textId="77777777" w:rsidR="00B71C94" w:rsidRPr="007C6A74" w:rsidRDefault="00B71C94" w:rsidP="007A629E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11C179" w14:textId="77777777" w:rsidR="00B71C94" w:rsidRPr="007C6A74" w:rsidRDefault="00B71C94" w:rsidP="007A629E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6A74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B71C94" w:rsidRPr="007C6A74" w14:paraId="1DCEB0FD" w14:textId="77777777" w:rsidTr="008E579C">
        <w:trPr>
          <w:cantSplit/>
          <w:trHeight w:val="1413"/>
        </w:trPr>
        <w:tc>
          <w:tcPr>
            <w:tcW w:w="10206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A335B5" w14:textId="77777777" w:rsidR="00B71C94" w:rsidRPr="007C6A74" w:rsidRDefault="00F25DF1" w:rsidP="00F10F68">
            <w:pPr>
              <w:spacing w:before="40"/>
              <w:rPr>
                <w:rFonts w:ascii="Verdana" w:hAnsi="Verdana" w:cs="Arial"/>
                <w:sz w:val="22"/>
                <w:szCs w:val="22"/>
                <w:lang w:val="sv-SE"/>
              </w:rPr>
            </w:pPr>
            <w:r w:rsidRPr="007C6A74">
              <w:rPr>
                <w:rFonts w:ascii="Verdana" w:hAnsi="Verdana" w:cs="Arial"/>
                <w:sz w:val="22"/>
                <w:szCs w:val="22"/>
                <w:lang w:val="sv-SE"/>
              </w:rPr>
              <w:t>Noggrannare utredning om målet för finansieringen</w:t>
            </w:r>
          </w:p>
          <w:p w14:paraId="5F5011FB" w14:textId="77777777" w:rsidR="00B71C94" w:rsidRPr="007C6A74" w:rsidRDefault="00B71C94" w:rsidP="00F10F68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64F60" w:rsidRPr="007C6A74" w14:paraId="28782C6F" w14:textId="77777777" w:rsidTr="008E579C">
        <w:trPr>
          <w:cantSplit/>
          <w:trHeight w:val="570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F52CD" w14:textId="77777777" w:rsidR="00964F60" w:rsidRPr="007C6A74" w:rsidRDefault="0060399A" w:rsidP="008E579C">
            <w:pPr>
              <w:pStyle w:val="Otsikko2"/>
              <w:keepNext w:val="0"/>
              <w:spacing w:before="36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7C6A74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UTBETALNINGSPLAN</w:t>
            </w:r>
          </w:p>
        </w:tc>
      </w:tr>
      <w:tr w:rsidR="00964F60" w:rsidRPr="007C6A74" w14:paraId="2669C78E" w14:textId="77777777" w:rsidTr="008E579C">
        <w:trPr>
          <w:cantSplit/>
          <w:trHeight w:val="162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D60" w14:textId="77777777" w:rsidR="00964F60" w:rsidRPr="007C6A74" w:rsidRDefault="00964F60" w:rsidP="00A31F0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64F60" w:rsidRPr="007C6A74" w14:paraId="3E424739" w14:textId="77777777" w:rsidTr="008E579C">
        <w:trPr>
          <w:cantSplit/>
          <w:trHeight w:val="508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195798" w14:textId="77777777" w:rsidR="00964F60" w:rsidRPr="007C6A74" w:rsidRDefault="0060399A" w:rsidP="00964F60">
            <w:pPr>
              <w:pStyle w:val="Otsikko2"/>
              <w:keepNext w:val="0"/>
              <w:spacing w:before="240" w:line="312" w:lineRule="auto"/>
              <w:jc w:val="both"/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</w:pPr>
            <w:r w:rsidRPr="007C6A74">
              <w:rPr>
                <w:rFonts w:ascii="Verdana" w:eastAsiaTheme="minorEastAsia" w:hAnsi="Verdana" w:cs="Arial"/>
                <w:bCs/>
                <w:caps/>
                <w:sz w:val="22"/>
                <w:szCs w:val="22"/>
                <w:lang w:eastAsia="en-US"/>
              </w:rPr>
              <w:t>DATUM OCH UNDERSKRIFT</w:t>
            </w:r>
          </w:p>
        </w:tc>
      </w:tr>
      <w:tr w:rsidR="00964F60" w:rsidRPr="00B75A66" w14:paraId="6759695C" w14:textId="77777777" w:rsidTr="008E579C">
        <w:trPr>
          <w:cantSplit/>
          <w:trHeight w:val="643"/>
        </w:trPr>
        <w:tc>
          <w:tcPr>
            <w:tcW w:w="10206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FB329DB" w14:textId="77777777" w:rsidR="00964F60" w:rsidRPr="007C6A74" w:rsidRDefault="0060399A">
            <w:pPr>
              <w:spacing w:before="120"/>
              <w:rPr>
                <w:rFonts w:ascii="Verdana" w:hAnsi="Verdana" w:cs="Arial"/>
                <w:sz w:val="22"/>
                <w:szCs w:val="22"/>
                <w:lang w:val="sv-SE"/>
              </w:rPr>
            </w:pPr>
            <w:r w:rsidRPr="007C6A74">
              <w:rPr>
                <w:rFonts w:ascii="Verdana" w:hAnsi="Verdana" w:cs="Arial"/>
                <w:b/>
                <w:sz w:val="22"/>
                <w:szCs w:val="22"/>
                <w:lang w:val="sv-SE"/>
              </w:rPr>
              <w:t>Jag försäkrar att ovannämnda uppgifter är riktiga</w:t>
            </w:r>
          </w:p>
        </w:tc>
      </w:tr>
      <w:tr w:rsidR="00964F60" w:rsidRPr="007C6A74" w14:paraId="0487612F" w14:textId="77777777" w:rsidTr="008E579C">
        <w:trPr>
          <w:cantSplit/>
          <w:trHeight w:val="581"/>
        </w:trPr>
        <w:tc>
          <w:tcPr>
            <w:tcW w:w="5169" w:type="dxa"/>
            <w:tcBorders>
              <w:top w:val="nil"/>
              <w:bottom w:val="single" w:sz="6" w:space="0" w:color="auto"/>
              <w:right w:val="nil"/>
            </w:tcBorders>
          </w:tcPr>
          <w:p w14:paraId="6C2BCE1A" w14:textId="77777777" w:rsidR="00964F60" w:rsidRPr="007C6A74" w:rsidRDefault="00964F6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P</w:t>
            </w:r>
            <w:r w:rsidR="0060399A" w:rsidRPr="007C6A74">
              <w:rPr>
                <w:rFonts w:ascii="Verdana" w:hAnsi="Verdana" w:cs="Arial"/>
                <w:sz w:val="22"/>
                <w:szCs w:val="22"/>
              </w:rPr>
              <w:t>lats</w:t>
            </w:r>
            <w:proofErr w:type="spellEnd"/>
            <w:r w:rsidR="0060399A"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60399A" w:rsidRPr="007C6A74">
              <w:rPr>
                <w:rFonts w:ascii="Verdana" w:hAnsi="Verdana" w:cs="Arial"/>
                <w:sz w:val="22"/>
                <w:szCs w:val="22"/>
              </w:rPr>
              <w:t>och</w:t>
            </w:r>
            <w:proofErr w:type="spellEnd"/>
            <w:r w:rsidR="0060399A" w:rsidRPr="007C6A74">
              <w:rPr>
                <w:rFonts w:ascii="Verdana" w:hAnsi="Verdana" w:cs="Arial"/>
                <w:sz w:val="22"/>
                <w:szCs w:val="22"/>
              </w:rPr>
              <w:t xml:space="preserve"> datum</w:t>
            </w:r>
          </w:p>
          <w:p w14:paraId="678EB9EC" w14:textId="77777777" w:rsidR="00964F60" w:rsidRPr="007C6A74" w:rsidRDefault="00964F60">
            <w:pPr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97F83F3" w14:textId="77777777" w:rsidR="00964F60" w:rsidRPr="007C6A74" w:rsidRDefault="00964F6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F5ECB9" w14:textId="77777777" w:rsidR="00964F60" w:rsidRPr="007C6A74" w:rsidRDefault="00964F60" w:rsidP="00C75D2B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64F60" w:rsidRPr="007C6A74" w14:paraId="082005AC" w14:textId="77777777" w:rsidTr="008E579C">
        <w:trPr>
          <w:cantSplit/>
          <w:trHeight w:val="701"/>
        </w:trPr>
        <w:tc>
          <w:tcPr>
            <w:tcW w:w="5169" w:type="dxa"/>
            <w:tcBorders>
              <w:bottom w:val="single" w:sz="6" w:space="0" w:color="auto"/>
              <w:right w:val="nil"/>
            </w:tcBorders>
          </w:tcPr>
          <w:p w14:paraId="58A7F1BC" w14:textId="77777777" w:rsidR="00964F60" w:rsidRPr="007C6A74" w:rsidRDefault="0060399A" w:rsidP="009F3E8B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Sökandens</w:t>
            </w:r>
            <w:proofErr w:type="spellEnd"/>
            <w:r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underskrift</w:t>
            </w:r>
            <w:proofErr w:type="spellEnd"/>
          </w:p>
          <w:p w14:paraId="3DF192D6" w14:textId="77777777" w:rsidR="00964F60" w:rsidRPr="007C6A74" w:rsidRDefault="00964F60" w:rsidP="009F3E8B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79AF7E7" w14:textId="77777777" w:rsidR="00964F60" w:rsidRPr="007C6A74" w:rsidRDefault="00964F6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0F2542CC" w14:textId="77777777" w:rsidR="0060399A" w:rsidRPr="007C6A74" w:rsidRDefault="0060399A" w:rsidP="0060399A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Sökandens</w:t>
            </w:r>
            <w:proofErr w:type="spellEnd"/>
            <w:r w:rsidRPr="007C6A7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underskrift</w:t>
            </w:r>
            <w:proofErr w:type="spellEnd"/>
          </w:p>
          <w:p w14:paraId="2380328D" w14:textId="77777777" w:rsidR="00964F60" w:rsidRPr="007C6A74" w:rsidRDefault="00964F60" w:rsidP="009F3E8B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64F60" w:rsidRPr="007C6A74" w14:paraId="11B3A6FC" w14:textId="77777777" w:rsidTr="008E579C">
        <w:trPr>
          <w:cantSplit/>
          <w:trHeight w:val="684"/>
        </w:trPr>
        <w:tc>
          <w:tcPr>
            <w:tcW w:w="5169" w:type="dxa"/>
            <w:tcBorders>
              <w:right w:val="nil"/>
            </w:tcBorders>
          </w:tcPr>
          <w:p w14:paraId="4F863EAC" w14:textId="77777777" w:rsidR="00964F60" w:rsidRPr="007C6A74" w:rsidRDefault="00964F60" w:rsidP="009F3E8B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N</w:t>
            </w:r>
            <w:r w:rsidR="0060399A" w:rsidRPr="007C6A74">
              <w:rPr>
                <w:rFonts w:ascii="Verdana" w:hAnsi="Verdana" w:cs="Arial"/>
                <w:sz w:val="22"/>
                <w:szCs w:val="22"/>
              </w:rPr>
              <w:t>amnförtydligande</w:t>
            </w:r>
            <w:proofErr w:type="spellEnd"/>
          </w:p>
          <w:p w14:paraId="6C1F263F" w14:textId="77777777" w:rsidR="00964F60" w:rsidRPr="007C6A74" w:rsidRDefault="00964F60" w:rsidP="009F3E8B">
            <w:pPr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B2FF5" w14:textId="77777777" w:rsidR="00964F60" w:rsidRPr="007C6A74" w:rsidRDefault="00964F60" w:rsidP="009F3E8B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3B813B" w14:textId="77777777" w:rsidR="0060399A" w:rsidRPr="007C6A74" w:rsidRDefault="0060399A" w:rsidP="0060399A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7C6A74">
              <w:rPr>
                <w:rFonts w:ascii="Verdana" w:hAnsi="Verdana" w:cs="Arial"/>
                <w:sz w:val="22"/>
                <w:szCs w:val="22"/>
              </w:rPr>
              <w:t>Namnförtydligande</w:t>
            </w:r>
            <w:proofErr w:type="spellEnd"/>
          </w:p>
          <w:p w14:paraId="3FD962E4" w14:textId="77777777" w:rsidR="00964F60" w:rsidRPr="007C6A74" w:rsidRDefault="00964F60" w:rsidP="009F3E8B">
            <w:pPr>
              <w:rPr>
                <w:rFonts w:ascii="Verdana" w:hAnsi="Verdana" w:cs="Arial"/>
                <w:sz w:val="22"/>
                <w:szCs w:val="22"/>
              </w:rPr>
            </w:pPr>
            <w:r w:rsidRPr="007C6A74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7C6A74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7C6A74">
              <w:rPr>
                <w:rFonts w:ascii="Verdana" w:hAnsi="Verdana" w:cs="Arial"/>
                <w:sz w:val="22"/>
                <w:szCs w:val="22"/>
              </w:rPr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7C6A74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3419BB6F" w14:textId="77777777" w:rsidR="00EC62DC" w:rsidRPr="007C6A74" w:rsidRDefault="00EC62DC" w:rsidP="00EC62DC">
      <w:pPr>
        <w:spacing w:before="360"/>
        <w:ind w:right="-170"/>
        <w:rPr>
          <w:rFonts w:ascii="Verdana" w:hAnsi="Verdana"/>
          <w:sz w:val="22"/>
          <w:szCs w:val="22"/>
          <w:lang w:val="sv-SE"/>
        </w:rPr>
      </w:pPr>
      <w:r w:rsidRPr="007C6A74">
        <w:rPr>
          <w:rFonts w:ascii="Verdana" w:hAnsi="Verdana"/>
          <w:sz w:val="22"/>
          <w:szCs w:val="22"/>
          <w:lang w:val="sv-SE"/>
        </w:rPr>
        <w:t>Till blanketten ska bifogas en plan som täcker flera år. Åtminstone följande punkter ska ingå:</w:t>
      </w:r>
    </w:p>
    <w:p w14:paraId="5A385967" w14:textId="17A3F2F3" w:rsidR="00EC62DC" w:rsidRPr="007C6A74" w:rsidRDefault="00EC62DC" w:rsidP="008E579C">
      <w:pPr>
        <w:spacing w:before="120"/>
        <w:ind w:left="284" w:hanging="284"/>
        <w:rPr>
          <w:rFonts w:ascii="Verdana" w:hAnsi="Verdana"/>
          <w:sz w:val="22"/>
          <w:szCs w:val="22"/>
          <w:lang w:val="sv-SE"/>
        </w:rPr>
      </w:pPr>
      <w:r w:rsidRPr="007C6A74">
        <w:rPr>
          <w:rFonts w:ascii="Verdana" w:hAnsi="Verdana"/>
          <w:sz w:val="22"/>
          <w:szCs w:val="22"/>
          <w:lang w:val="sv-SE"/>
        </w:rPr>
        <w:t>1)</w:t>
      </w:r>
      <w:r w:rsidR="008E579C">
        <w:rPr>
          <w:rFonts w:ascii="Verdana" w:hAnsi="Verdana"/>
          <w:sz w:val="22"/>
          <w:szCs w:val="22"/>
          <w:lang w:val="sv-SE"/>
        </w:rPr>
        <w:t xml:space="preserve"> </w:t>
      </w:r>
      <w:r w:rsidRPr="007C6A74">
        <w:rPr>
          <w:rFonts w:ascii="Verdana" w:hAnsi="Verdana"/>
          <w:sz w:val="22"/>
          <w:szCs w:val="22"/>
          <w:lang w:val="sv-SE"/>
        </w:rPr>
        <w:t>Uppgifter om organisationen som ger boenderådgivning, det planerade antalet boenderådgivare och deras utbildning och kunnande samt om praxis som följs vid rådgivningen</w:t>
      </w:r>
    </w:p>
    <w:p w14:paraId="3ECABA95" w14:textId="77777777" w:rsidR="00EC62DC" w:rsidRPr="007C6A74" w:rsidRDefault="00EC62DC" w:rsidP="00EC62DC">
      <w:pPr>
        <w:rPr>
          <w:rFonts w:ascii="Verdana" w:hAnsi="Verdana"/>
          <w:sz w:val="22"/>
          <w:szCs w:val="22"/>
          <w:lang w:val="sv-SE"/>
        </w:rPr>
      </w:pPr>
      <w:r w:rsidRPr="007C6A74">
        <w:rPr>
          <w:rFonts w:ascii="Verdana" w:hAnsi="Verdana"/>
          <w:sz w:val="22"/>
          <w:szCs w:val="22"/>
          <w:lang w:val="sv-SE"/>
        </w:rPr>
        <w:t>2) Målgruppen för boenderådgivningen och behovet av rådgivning</w:t>
      </w:r>
    </w:p>
    <w:p w14:paraId="0264AAC4" w14:textId="77777777" w:rsidR="00EC62DC" w:rsidRPr="007C6A74" w:rsidRDefault="00EC62DC" w:rsidP="00EC62DC">
      <w:pPr>
        <w:rPr>
          <w:rFonts w:ascii="Verdana" w:hAnsi="Verdana"/>
          <w:sz w:val="22"/>
          <w:szCs w:val="22"/>
          <w:lang w:val="sv-SE"/>
        </w:rPr>
      </w:pPr>
      <w:r w:rsidRPr="007C6A74">
        <w:rPr>
          <w:rFonts w:ascii="Verdana" w:hAnsi="Verdana"/>
          <w:sz w:val="22"/>
          <w:szCs w:val="22"/>
          <w:lang w:val="sv-SE"/>
        </w:rPr>
        <w:t>3) Hurudana nya arbets- och verksamhetsformer man eftersträvar med projektet</w:t>
      </w:r>
    </w:p>
    <w:p w14:paraId="6AF7E35D" w14:textId="77777777" w:rsidR="00EC62DC" w:rsidRPr="007C6A74" w:rsidRDefault="00EC62DC" w:rsidP="00EC62DC">
      <w:pPr>
        <w:rPr>
          <w:rFonts w:ascii="Verdana" w:hAnsi="Verdana"/>
          <w:sz w:val="22"/>
          <w:szCs w:val="22"/>
          <w:lang w:val="sv-SE"/>
        </w:rPr>
      </w:pPr>
      <w:r w:rsidRPr="007C6A74">
        <w:rPr>
          <w:rFonts w:ascii="Verdana" w:hAnsi="Verdana"/>
          <w:sz w:val="22"/>
          <w:szCs w:val="22"/>
          <w:lang w:val="sv-SE"/>
        </w:rPr>
        <w:t>4) Verksamhetsmiljön; utrymmen, sektorer och nätverk</w:t>
      </w:r>
    </w:p>
    <w:p w14:paraId="42DA4F8A" w14:textId="77777777" w:rsidR="00EC62DC" w:rsidRPr="007C6A74" w:rsidRDefault="00EC62DC" w:rsidP="00EC62DC">
      <w:pPr>
        <w:rPr>
          <w:rFonts w:ascii="Verdana" w:hAnsi="Verdana"/>
          <w:sz w:val="22"/>
          <w:szCs w:val="22"/>
          <w:lang w:val="sv-SE"/>
        </w:rPr>
      </w:pPr>
      <w:r w:rsidRPr="007C6A74">
        <w:rPr>
          <w:rFonts w:ascii="Verdana" w:hAnsi="Verdana"/>
          <w:sz w:val="22"/>
          <w:szCs w:val="22"/>
          <w:lang w:val="sv-SE"/>
        </w:rPr>
        <w:t>5) Målsättningar, resultat och inflytande</w:t>
      </w:r>
    </w:p>
    <w:p w14:paraId="4C2A2923" w14:textId="77777777" w:rsidR="00EC62DC" w:rsidRPr="007C6A74" w:rsidRDefault="00EC62DC" w:rsidP="00EC62DC">
      <w:pPr>
        <w:rPr>
          <w:rFonts w:ascii="Verdana" w:hAnsi="Verdana"/>
          <w:sz w:val="22"/>
          <w:szCs w:val="22"/>
          <w:lang w:val="sv-SE"/>
        </w:rPr>
      </w:pPr>
      <w:r w:rsidRPr="007C6A74">
        <w:rPr>
          <w:rFonts w:ascii="Verdana" w:hAnsi="Verdana"/>
          <w:sz w:val="22"/>
          <w:szCs w:val="22"/>
          <w:lang w:val="sv-SE"/>
        </w:rPr>
        <w:t>6) Hur projektet startas och fortskrider</w:t>
      </w:r>
    </w:p>
    <w:p w14:paraId="087912EA" w14:textId="77777777" w:rsidR="00EC62DC" w:rsidRPr="007C6A74" w:rsidRDefault="00EC62DC" w:rsidP="00EC62DC">
      <w:pPr>
        <w:rPr>
          <w:rFonts w:ascii="Verdana" w:hAnsi="Verdana"/>
          <w:sz w:val="22"/>
          <w:szCs w:val="22"/>
          <w:lang w:val="sv-SE"/>
        </w:rPr>
      </w:pPr>
      <w:r w:rsidRPr="007C6A74">
        <w:rPr>
          <w:rFonts w:ascii="Verdana" w:hAnsi="Verdana"/>
          <w:sz w:val="22"/>
          <w:szCs w:val="22"/>
          <w:lang w:val="sv-SE"/>
        </w:rPr>
        <w:t>7) Tillsättande av styrgruppen</w:t>
      </w:r>
    </w:p>
    <w:p w14:paraId="27D73D67" w14:textId="77777777" w:rsidR="00964F60" w:rsidRPr="007C6A74" w:rsidRDefault="00964F60" w:rsidP="00E01F21">
      <w:pPr>
        <w:spacing w:before="160"/>
        <w:ind w:right="-170"/>
        <w:rPr>
          <w:rFonts w:ascii="Verdana" w:hAnsi="Verdana" w:cs="Arial"/>
          <w:sz w:val="22"/>
          <w:szCs w:val="22"/>
          <w:lang w:val="sv-SE"/>
        </w:rPr>
      </w:pPr>
    </w:p>
    <w:sectPr w:rsidR="00964F60" w:rsidRPr="007C6A74" w:rsidSect="008E579C">
      <w:footerReference w:type="default" r:id="rId8"/>
      <w:pgSz w:w="11907" w:h="16840"/>
      <w:pgMar w:top="567" w:right="397" w:bottom="426" w:left="1134" w:header="0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8366" w14:textId="77777777" w:rsidR="00976BB4" w:rsidRDefault="00976BB4" w:rsidP="00116BDD">
      <w:r>
        <w:separator/>
      </w:r>
    </w:p>
  </w:endnote>
  <w:endnote w:type="continuationSeparator" w:id="0">
    <w:p w14:paraId="186A2D86" w14:textId="77777777" w:rsidR="00976BB4" w:rsidRDefault="00976BB4" w:rsidP="0011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732F0" w14:textId="77777777" w:rsidR="00116BDD" w:rsidRDefault="003A1606" w:rsidP="00116BDD">
    <w:pPr>
      <w:pStyle w:val="Alatunniste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Bankett</w:t>
    </w:r>
    <w:proofErr w:type="spellEnd"/>
    <w:r w:rsidR="00A256FF">
      <w:rPr>
        <w:rFonts w:ascii="Arial" w:hAnsi="Arial"/>
        <w:sz w:val="16"/>
      </w:rPr>
      <w:t xml:space="preserve"> ARA 56</w:t>
    </w:r>
    <w:r w:rsidR="00172EBE">
      <w:rPr>
        <w:rFonts w:ascii="Arial" w:hAnsi="Arial"/>
        <w:sz w:val="16"/>
      </w:rPr>
      <w:tab/>
    </w:r>
    <w:proofErr w:type="spellStart"/>
    <w:r w:rsidR="00116BDD">
      <w:rPr>
        <w:rFonts w:ascii="Arial" w:hAnsi="Arial"/>
        <w:sz w:val="16"/>
      </w:rPr>
      <w:t>S</w:t>
    </w:r>
    <w:r>
      <w:rPr>
        <w:rFonts w:ascii="Arial" w:hAnsi="Arial"/>
        <w:sz w:val="16"/>
      </w:rPr>
      <w:t>ida</w:t>
    </w:r>
    <w:proofErr w:type="spellEnd"/>
    <w:r w:rsidR="00116BDD">
      <w:rPr>
        <w:rFonts w:ascii="Arial" w:hAnsi="Arial"/>
        <w:sz w:val="16"/>
      </w:rPr>
      <w:t xml:space="preserve"> </w:t>
    </w:r>
    <w:r w:rsidR="00116BDD" w:rsidRPr="00116BDD">
      <w:rPr>
        <w:rFonts w:ascii="Arial" w:hAnsi="Arial" w:cs="Arial"/>
        <w:sz w:val="16"/>
      </w:rPr>
      <w:fldChar w:fldCharType="begin"/>
    </w:r>
    <w:r w:rsidR="00116BDD" w:rsidRPr="00116BDD">
      <w:rPr>
        <w:rFonts w:ascii="Arial" w:hAnsi="Arial" w:cs="Arial"/>
        <w:sz w:val="16"/>
      </w:rPr>
      <w:instrText>PAGE   \* MERGEFORMAT</w:instrText>
    </w:r>
    <w:r w:rsidR="00116BDD" w:rsidRPr="00116BDD">
      <w:rPr>
        <w:rFonts w:ascii="Arial" w:hAnsi="Arial" w:cs="Arial"/>
        <w:sz w:val="16"/>
      </w:rPr>
      <w:fldChar w:fldCharType="separate"/>
    </w:r>
    <w:r w:rsidR="009E18B6">
      <w:rPr>
        <w:rFonts w:ascii="Arial" w:hAnsi="Arial" w:cs="Arial"/>
        <w:noProof/>
        <w:sz w:val="16"/>
      </w:rPr>
      <w:t>2</w:t>
    </w:r>
    <w:r w:rsidR="00116BDD" w:rsidRPr="00116BDD">
      <w:rPr>
        <w:rFonts w:ascii="Arial" w:hAnsi="Arial" w:cs="Arial"/>
        <w:sz w:val="16"/>
      </w:rPr>
      <w:fldChar w:fldCharType="end"/>
    </w:r>
    <w:r w:rsidR="00116BDD">
      <w:rPr>
        <w:rFonts w:ascii="Arial" w:hAnsi="Arial"/>
        <w:sz w:val="16"/>
      </w:rPr>
      <w:t>/</w:t>
    </w:r>
    <w:r w:rsidR="00964F60">
      <w:rPr>
        <w:rFonts w:ascii="Arial" w:hAnsi="Arial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98C1D" w14:textId="77777777" w:rsidR="00976BB4" w:rsidRDefault="00976BB4" w:rsidP="00116BDD">
      <w:r>
        <w:separator/>
      </w:r>
    </w:p>
  </w:footnote>
  <w:footnote w:type="continuationSeparator" w:id="0">
    <w:p w14:paraId="4484F36A" w14:textId="77777777" w:rsidR="00976BB4" w:rsidRDefault="00976BB4" w:rsidP="00116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S5lRwggpgYRxZUBJbAOnXWDdj5qcDOtCs8jpNjNTfjOVO8GhuFiWcyCmd9NdytFCUnRWxo9AE+H27a/iYYKeg==" w:salt="tSytIOoVfCTlHTZN9xqKh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87"/>
    <w:rsid w:val="00031818"/>
    <w:rsid w:val="00037BC0"/>
    <w:rsid w:val="000411F4"/>
    <w:rsid w:val="000507C0"/>
    <w:rsid w:val="000706D0"/>
    <w:rsid w:val="00074A6A"/>
    <w:rsid w:val="00092002"/>
    <w:rsid w:val="00093087"/>
    <w:rsid w:val="00094ED3"/>
    <w:rsid w:val="000A7417"/>
    <w:rsid w:val="000B57C1"/>
    <w:rsid w:val="000B70EE"/>
    <w:rsid w:val="000E1C4C"/>
    <w:rsid w:val="000F0AA8"/>
    <w:rsid w:val="000F2CBE"/>
    <w:rsid w:val="000F48E7"/>
    <w:rsid w:val="00116BDD"/>
    <w:rsid w:val="00127695"/>
    <w:rsid w:val="00130190"/>
    <w:rsid w:val="00130BDB"/>
    <w:rsid w:val="00155FEE"/>
    <w:rsid w:val="00172EBE"/>
    <w:rsid w:val="00174383"/>
    <w:rsid w:val="00191827"/>
    <w:rsid w:val="001A547E"/>
    <w:rsid w:val="001C5E0B"/>
    <w:rsid w:val="001D1BD0"/>
    <w:rsid w:val="001F6EB1"/>
    <w:rsid w:val="001F706A"/>
    <w:rsid w:val="002033CC"/>
    <w:rsid w:val="002064E7"/>
    <w:rsid w:val="00206F39"/>
    <w:rsid w:val="00214AFB"/>
    <w:rsid w:val="00217837"/>
    <w:rsid w:val="00250663"/>
    <w:rsid w:val="002571AB"/>
    <w:rsid w:val="00265677"/>
    <w:rsid w:val="0027550B"/>
    <w:rsid w:val="00276321"/>
    <w:rsid w:val="00285566"/>
    <w:rsid w:val="002A3006"/>
    <w:rsid w:val="002A63A5"/>
    <w:rsid w:val="002C55B6"/>
    <w:rsid w:val="002C6972"/>
    <w:rsid w:val="002D74D6"/>
    <w:rsid w:val="002E171F"/>
    <w:rsid w:val="002F01E2"/>
    <w:rsid w:val="002F1A69"/>
    <w:rsid w:val="002F57EB"/>
    <w:rsid w:val="002F664E"/>
    <w:rsid w:val="0033093B"/>
    <w:rsid w:val="00391CDA"/>
    <w:rsid w:val="003968C4"/>
    <w:rsid w:val="003A1606"/>
    <w:rsid w:val="003C1F83"/>
    <w:rsid w:val="003C78D4"/>
    <w:rsid w:val="003F18C6"/>
    <w:rsid w:val="003F7811"/>
    <w:rsid w:val="00407C98"/>
    <w:rsid w:val="00422288"/>
    <w:rsid w:val="00425714"/>
    <w:rsid w:val="004259C5"/>
    <w:rsid w:val="0043569D"/>
    <w:rsid w:val="00437162"/>
    <w:rsid w:val="00443B8D"/>
    <w:rsid w:val="004531FE"/>
    <w:rsid w:val="0045468F"/>
    <w:rsid w:val="00461C5F"/>
    <w:rsid w:val="00481A27"/>
    <w:rsid w:val="00494368"/>
    <w:rsid w:val="004B0E77"/>
    <w:rsid w:val="004B4C2F"/>
    <w:rsid w:val="004B6465"/>
    <w:rsid w:val="004B6A6E"/>
    <w:rsid w:val="004D35C0"/>
    <w:rsid w:val="004D59D2"/>
    <w:rsid w:val="004D65E7"/>
    <w:rsid w:val="004E1282"/>
    <w:rsid w:val="004F45C0"/>
    <w:rsid w:val="00512576"/>
    <w:rsid w:val="00513409"/>
    <w:rsid w:val="005223C8"/>
    <w:rsid w:val="00537D17"/>
    <w:rsid w:val="005524D5"/>
    <w:rsid w:val="00562008"/>
    <w:rsid w:val="0056674B"/>
    <w:rsid w:val="0058496D"/>
    <w:rsid w:val="005A2C2D"/>
    <w:rsid w:val="0060399A"/>
    <w:rsid w:val="006473E5"/>
    <w:rsid w:val="00654BCD"/>
    <w:rsid w:val="00672F89"/>
    <w:rsid w:val="00682A32"/>
    <w:rsid w:val="00683BDB"/>
    <w:rsid w:val="0069701A"/>
    <w:rsid w:val="006A0C92"/>
    <w:rsid w:val="006A65AD"/>
    <w:rsid w:val="006C37CE"/>
    <w:rsid w:val="006C386B"/>
    <w:rsid w:val="006C7AE8"/>
    <w:rsid w:val="006F06DA"/>
    <w:rsid w:val="006F5A9E"/>
    <w:rsid w:val="007069B2"/>
    <w:rsid w:val="00707087"/>
    <w:rsid w:val="0072486B"/>
    <w:rsid w:val="007361C7"/>
    <w:rsid w:val="0075172A"/>
    <w:rsid w:val="007878BE"/>
    <w:rsid w:val="007A629E"/>
    <w:rsid w:val="007B03D3"/>
    <w:rsid w:val="007C6A74"/>
    <w:rsid w:val="007D6C6E"/>
    <w:rsid w:val="007E16C0"/>
    <w:rsid w:val="00800561"/>
    <w:rsid w:val="00806F30"/>
    <w:rsid w:val="0081455C"/>
    <w:rsid w:val="00834210"/>
    <w:rsid w:val="00837919"/>
    <w:rsid w:val="00840059"/>
    <w:rsid w:val="00840E4B"/>
    <w:rsid w:val="0084140E"/>
    <w:rsid w:val="00842883"/>
    <w:rsid w:val="00845C5C"/>
    <w:rsid w:val="00870A07"/>
    <w:rsid w:val="008B0B27"/>
    <w:rsid w:val="008B4DA8"/>
    <w:rsid w:val="008B6AF4"/>
    <w:rsid w:val="008C3F19"/>
    <w:rsid w:val="008D72C9"/>
    <w:rsid w:val="008E3AE6"/>
    <w:rsid w:val="008E579C"/>
    <w:rsid w:val="00906978"/>
    <w:rsid w:val="00907DDB"/>
    <w:rsid w:val="00915A72"/>
    <w:rsid w:val="009258BA"/>
    <w:rsid w:val="009403B3"/>
    <w:rsid w:val="0096243F"/>
    <w:rsid w:val="00963EC5"/>
    <w:rsid w:val="00964F60"/>
    <w:rsid w:val="00976BB4"/>
    <w:rsid w:val="009804AD"/>
    <w:rsid w:val="00987C28"/>
    <w:rsid w:val="009945DB"/>
    <w:rsid w:val="009B09AF"/>
    <w:rsid w:val="009C742C"/>
    <w:rsid w:val="009D3330"/>
    <w:rsid w:val="009D6BF0"/>
    <w:rsid w:val="009E18B6"/>
    <w:rsid w:val="009F3E8B"/>
    <w:rsid w:val="009F5683"/>
    <w:rsid w:val="00A038AB"/>
    <w:rsid w:val="00A067EE"/>
    <w:rsid w:val="00A07F16"/>
    <w:rsid w:val="00A14FCC"/>
    <w:rsid w:val="00A2400C"/>
    <w:rsid w:val="00A256FF"/>
    <w:rsid w:val="00A31F00"/>
    <w:rsid w:val="00A32F94"/>
    <w:rsid w:val="00A420F6"/>
    <w:rsid w:val="00A43138"/>
    <w:rsid w:val="00A531E1"/>
    <w:rsid w:val="00A56F3B"/>
    <w:rsid w:val="00A60B46"/>
    <w:rsid w:val="00A618B6"/>
    <w:rsid w:val="00A64906"/>
    <w:rsid w:val="00A90CBB"/>
    <w:rsid w:val="00A95424"/>
    <w:rsid w:val="00AB1232"/>
    <w:rsid w:val="00AC630B"/>
    <w:rsid w:val="00AD287B"/>
    <w:rsid w:val="00AD2EBF"/>
    <w:rsid w:val="00AF5DFC"/>
    <w:rsid w:val="00B058C0"/>
    <w:rsid w:val="00B35714"/>
    <w:rsid w:val="00B35E49"/>
    <w:rsid w:val="00B37C6B"/>
    <w:rsid w:val="00B41ABB"/>
    <w:rsid w:val="00B47B45"/>
    <w:rsid w:val="00B6502A"/>
    <w:rsid w:val="00B71C94"/>
    <w:rsid w:val="00B73458"/>
    <w:rsid w:val="00B75A66"/>
    <w:rsid w:val="00B75BE5"/>
    <w:rsid w:val="00BA44A2"/>
    <w:rsid w:val="00BA6D19"/>
    <w:rsid w:val="00BA7FB3"/>
    <w:rsid w:val="00BB6E46"/>
    <w:rsid w:val="00BC21A3"/>
    <w:rsid w:val="00BF72E4"/>
    <w:rsid w:val="00C11C05"/>
    <w:rsid w:val="00C368A7"/>
    <w:rsid w:val="00C44C80"/>
    <w:rsid w:val="00C56943"/>
    <w:rsid w:val="00C75D2B"/>
    <w:rsid w:val="00C76525"/>
    <w:rsid w:val="00C85817"/>
    <w:rsid w:val="00CA0113"/>
    <w:rsid w:val="00CB0351"/>
    <w:rsid w:val="00CC07D6"/>
    <w:rsid w:val="00CC44DD"/>
    <w:rsid w:val="00CC727D"/>
    <w:rsid w:val="00CE60DC"/>
    <w:rsid w:val="00D002F3"/>
    <w:rsid w:val="00D2724A"/>
    <w:rsid w:val="00D27BB0"/>
    <w:rsid w:val="00D42902"/>
    <w:rsid w:val="00D44740"/>
    <w:rsid w:val="00D47D09"/>
    <w:rsid w:val="00D5324B"/>
    <w:rsid w:val="00D57017"/>
    <w:rsid w:val="00D60879"/>
    <w:rsid w:val="00D94F8E"/>
    <w:rsid w:val="00D97D21"/>
    <w:rsid w:val="00DB5593"/>
    <w:rsid w:val="00DC01E9"/>
    <w:rsid w:val="00DC7B74"/>
    <w:rsid w:val="00E018AD"/>
    <w:rsid w:val="00E01F21"/>
    <w:rsid w:val="00E06132"/>
    <w:rsid w:val="00E202CF"/>
    <w:rsid w:val="00E2212C"/>
    <w:rsid w:val="00E367BC"/>
    <w:rsid w:val="00E37170"/>
    <w:rsid w:val="00E438D1"/>
    <w:rsid w:val="00E63891"/>
    <w:rsid w:val="00E8549E"/>
    <w:rsid w:val="00E9168C"/>
    <w:rsid w:val="00E965F1"/>
    <w:rsid w:val="00EA1C04"/>
    <w:rsid w:val="00EA3589"/>
    <w:rsid w:val="00EA62B5"/>
    <w:rsid w:val="00EB07A5"/>
    <w:rsid w:val="00EB3782"/>
    <w:rsid w:val="00EC62DC"/>
    <w:rsid w:val="00ED506A"/>
    <w:rsid w:val="00EF2D81"/>
    <w:rsid w:val="00F10218"/>
    <w:rsid w:val="00F10F68"/>
    <w:rsid w:val="00F176DE"/>
    <w:rsid w:val="00F25DF1"/>
    <w:rsid w:val="00F32685"/>
    <w:rsid w:val="00F56AB7"/>
    <w:rsid w:val="00F6223A"/>
    <w:rsid w:val="00F74D20"/>
    <w:rsid w:val="00FA3A7A"/>
    <w:rsid w:val="00FB4F8C"/>
    <w:rsid w:val="00FB7E7C"/>
    <w:rsid w:val="00FD7469"/>
    <w:rsid w:val="00FE2C76"/>
    <w:rsid w:val="00FF0F35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FA1C7"/>
  <w15:chartTrackingRefBased/>
  <w15:docId w15:val="{9A1FB435-2681-435B-BC73-AF804699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E367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116BD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116BDD"/>
  </w:style>
  <w:style w:type="paragraph" w:styleId="Alatunniste">
    <w:name w:val="footer"/>
    <w:basedOn w:val="Normaali"/>
    <w:link w:val="AlatunnisteChar"/>
    <w:uiPriority w:val="99"/>
    <w:rsid w:val="00116BD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6BDD"/>
  </w:style>
  <w:style w:type="character" w:customStyle="1" w:styleId="Otsikko1Char">
    <w:name w:val="Otsikko 1 Char"/>
    <w:basedOn w:val="Kappaleenoletusfontti"/>
    <w:link w:val="Otsikko1"/>
    <w:rsid w:val="00E367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B4DA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C2DA-5C07-4565-A4BE-8CCD2970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ARA5612.dot</Template>
  <TotalTime>0</TotalTime>
  <Pages>3</Pages>
  <Words>375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ARA</dc:creator>
  <cp:keywords/>
  <cp:lastModifiedBy>Ritaranta Tuula (ARA)</cp:lastModifiedBy>
  <cp:revision>2</cp:revision>
  <cp:lastPrinted>2012-04-26T06:18:00Z</cp:lastPrinted>
  <dcterms:created xsi:type="dcterms:W3CDTF">2021-12-15T11:29:00Z</dcterms:created>
  <dcterms:modified xsi:type="dcterms:W3CDTF">2021-12-15T11:29:00Z</dcterms:modified>
</cp:coreProperties>
</file>